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53827" w14:textId="602267AA" w:rsidR="004721E5" w:rsidRPr="00591368" w:rsidRDefault="00496482" w:rsidP="006414C4">
      <w:pPr>
        <w:pStyle w:val="Titre2"/>
        <w:tabs>
          <w:tab w:val="left" w:pos="6555"/>
        </w:tabs>
        <w:jc w:val="center"/>
        <w:rPr>
          <w:sz w:val="32"/>
          <w:szCs w:val="32"/>
        </w:rPr>
      </w:pPr>
      <w:r w:rsidRPr="00591368">
        <w:rPr>
          <w:sz w:val="32"/>
          <w:szCs w:val="32"/>
        </w:rPr>
        <w:t>P</w:t>
      </w:r>
      <w:r w:rsidR="004721E5" w:rsidRPr="00591368">
        <w:rPr>
          <w:sz w:val="32"/>
          <w:szCs w:val="32"/>
        </w:rPr>
        <w:t xml:space="preserve">lan </w:t>
      </w:r>
      <w:r w:rsidR="006965A0" w:rsidRPr="00591368">
        <w:rPr>
          <w:sz w:val="32"/>
          <w:szCs w:val="32"/>
        </w:rPr>
        <w:t xml:space="preserve">de </w:t>
      </w:r>
      <w:r w:rsidR="004D7A72" w:rsidRPr="00591368">
        <w:rPr>
          <w:sz w:val="32"/>
          <w:szCs w:val="32"/>
        </w:rPr>
        <w:t>C</w:t>
      </w:r>
      <w:r w:rsidR="00AA7AB4" w:rsidRPr="00591368">
        <w:rPr>
          <w:sz w:val="32"/>
          <w:szCs w:val="32"/>
        </w:rPr>
        <w:t>r</w:t>
      </w:r>
      <w:r w:rsidR="004D7A72" w:rsidRPr="00591368">
        <w:rPr>
          <w:sz w:val="32"/>
          <w:szCs w:val="32"/>
        </w:rPr>
        <w:t>ise</w:t>
      </w:r>
      <w:r w:rsidR="00197E87" w:rsidRPr="00591368">
        <w:rPr>
          <w:sz w:val="32"/>
          <w:szCs w:val="32"/>
        </w:rPr>
        <w:t xml:space="preserve"> </w:t>
      </w:r>
      <w:r w:rsidR="004721E5" w:rsidRPr="00591368">
        <w:rPr>
          <w:sz w:val="32"/>
          <w:szCs w:val="32"/>
        </w:rPr>
        <w:t>Conjoint</w:t>
      </w:r>
      <w:r w:rsidR="00C56D02">
        <w:rPr>
          <w:sz w:val="32"/>
          <w:szCs w:val="32"/>
        </w:rPr>
        <w:t xml:space="preserve"> de</w:t>
      </w:r>
      <w:bookmarkStart w:id="0" w:name="_GoBack"/>
      <w:bookmarkEnd w:id="0"/>
    </w:p>
    <w:p w14:paraId="0EB7FF12" w14:textId="77777777" w:rsidR="00960B21" w:rsidRPr="00A92502" w:rsidRDefault="00960B21" w:rsidP="006965A0">
      <w:pPr>
        <w:jc w:val="center"/>
        <w:rPr>
          <w:rFonts w:ascii="Arial" w:hAnsi="Arial" w:cs="Arial"/>
          <w:b/>
          <w:sz w:val="22"/>
          <w:szCs w:val="22"/>
        </w:rPr>
      </w:pPr>
    </w:p>
    <w:p w14:paraId="43C11348" w14:textId="77777777" w:rsidR="00BD04D9" w:rsidRDefault="00BD04D9" w:rsidP="006965A0">
      <w:p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>Nom :</w:t>
      </w:r>
      <w:r w:rsidRPr="00A92502">
        <w:rPr>
          <w:rFonts w:ascii="Arial" w:hAnsi="Arial" w:cs="Arial"/>
          <w:b/>
          <w:sz w:val="22"/>
          <w:szCs w:val="22"/>
        </w:rPr>
        <w:tab/>
      </w:r>
      <w:r w:rsidRPr="00A92502">
        <w:rPr>
          <w:rFonts w:ascii="Arial" w:hAnsi="Arial" w:cs="Arial"/>
          <w:b/>
          <w:sz w:val="22"/>
          <w:szCs w:val="22"/>
        </w:rPr>
        <w:tab/>
      </w:r>
      <w:r w:rsidRPr="00A92502">
        <w:rPr>
          <w:rFonts w:ascii="Arial" w:hAnsi="Arial" w:cs="Arial"/>
          <w:b/>
          <w:sz w:val="22"/>
          <w:szCs w:val="22"/>
        </w:rPr>
        <w:tab/>
      </w:r>
      <w:r w:rsidRPr="00A92502">
        <w:rPr>
          <w:rFonts w:ascii="Arial" w:hAnsi="Arial" w:cs="Arial"/>
          <w:b/>
          <w:sz w:val="22"/>
          <w:szCs w:val="22"/>
        </w:rPr>
        <w:tab/>
        <w:t xml:space="preserve">Prénom : </w:t>
      </w:r>
      <w:r w:rsidRPr="00A92502">
        <w:rPr>
          <w:rFonts w:ascii="Arial" w:hAnsi="Arial" w:cs="Arial"/>
          <w:b/>
          <w:sz w:val="22"/>
          <w:szCs w:val="22"/>
        </w:rPr>
        <w:tab/>
      </w:r>
      <w:r w:rsidRPr="00A92502">
        <w:rPr>
          <w:rFonts w:ascii="Arial" w:hAnsi="Arial" w:cs="Arial"/>
          <w:b/>
          <w:sz w:val="22"/>
          <w:szCs w:val="22"/>
        </w:rPr>
        <w:tab/>
      </w:r>
      <w:r w:rsidRPr="00A92502">
        <w:rPr>
          <w:rFonts w:ascii="Arial" w:hAnsi="Arial" w:cs="Arial"/>
          <w:b/>
          <w:sz w:val="22"/>
          <w:szCs w:val="22"/>
        </w:rPr>
        <w:tab/>
      </w:r>
      <w:r w:rsidRPr="00A92502">
        <w:rPr>
          <w:rFonts w:ascii="Arial" w:hAnsi="Arial" w:cs="Arial"/>
          <w:b/>
          <w:sz w:val="22"/>
          <w:szCs w:val="22"/>
        </w:rPr>
        <w:tab/>
        <w:t>Date de naissance :</w:t>
      </w:r>
    </w:p>
    <w:p w14:paraId="6C653B60" w14:textId="77777777" w:rsidR="00A92502" w:rsidRPr="00A92502" w:rsidRDefault="00A92502" w:rsidP="006965A0">
      <w:pPr>
        <w:jc w:val="both"/>
        <w:rPr>
          <w:rFonts w:ascii="Arial" w:hAnsi="Arial" w:cs="Arial"/>
          <w:b/>
          <w:sz w:val="22"/>
          <w:szCs w:val="22"/>
        </w:rPr>
      </w:pPr>
    </w:p>
    <w:p w14:paraId="610D7E68" w14:textId="6636E5CE" w:rsidR="00BD04D9" w:rsidRPr="00A92502" w:rsidRDefault="00A92502" w:rsidP="006965A0">
      <w:p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 xml:space="preserve">Téléphone : </w:t>
      </w:r>
      <w:r w:rsidRPr="00A92502">
        <w:rPr>
          <w:rFonts w:ascii="Arial" w:hAnsi="Arial" w:cs="Arial"/>
          <w:b/>
          <w:sz w:val="22"/>
          <w:szCs w:val="22"/>
        </w:rPr>
        <w:tab/>
      </w:r>
      <w:r w:rsidRPr="00A92502">
        <w:rPr>
          <w:rFonts w:ascii="Arial" w:hAnsi="Arial" w:cs="Arial"/>
          <w:b/>
          <w:sz w:val="22"/>
          <w:szCs w:val="22"/>
        </w:rPr>
        <w:tab/>
      </w:r>
      <w:r w:rsidRPr="00A92502">
        <w:rPr>
          <w:rFonts w:ascii="Arial" w:hAnsi="Arial" w:cs="Arial"/>
          <w:b/>
          <w:sz w:val="22"/>
          <w:szCs w:val="22"/>
        </w:rPr>
        <w:tab/>
        <w:t>Adresse :</w:t>
      </w:r>
    </w:p>
    <w:p w14:paraId="631AEF4B" w14:textId="77777777" w:rsidR="00A92502" w:rsidRPr="00A92502" w:rsidRDefault="00A92502" w:rsidP="006965A0">
      <w:pPr>
        <w:jc w:val="both"/>
        <w:rPr>
          <w:rFonts w:ascii="Arial" w:hAnsi="Arial" w:cs="Arial"/>
          <w:b/>
          <w:sz w:val="22"/>
          <w:szCs w:val="22"/>
        </w:rPr>
      </w:pPr>
    </w:p>
    <w:p w14:paraId="5DB74009" w14:textId="77777777" w:rsidR="006965A0" w:rsidRPr="00A92502" w:rsidRDefault="00AA7AB4" w:rsidP="006965A0">
      <w:p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>Mon plan de crise</w:t>
      </w:r>
      <w:r w:rsidR="006965A0" w:rsidRPr="00A92502">
        <w:rPr>
          <w:rFonts w:ascii="Arial" w:hAnsi="Arial" w:cs="Arial"/>
          <w:b/>
          <w:sz w:val="22"/>
          <w:szCs w:val="22"/>
        </w:rPr>
        <w:t xml:space="preserve"> a été élaboré </w:t>
      </w:r>
      <w:r w:rsidRPr="00A92502">
        <w:rPr>
          <w:rFonts w:ascii="Arial" w:hAnsi="Arial" w:cs="Arial"/>
          <w:b/>
          <w:sz w:val="22"/>
          <w:szCs w:val="22"/>
        </w:rPr>
        <w:t>conjointement avec</w:t>
      </w:r>
      <w:r w:rsidR="002C2383" w:rsidRPr="00A92502">
        <w:rPr>
          <w:rFonts w:ascii="Arial" w:hAnsi="Arial" w:cs="Arial"/>
          <w:b/>
          <w:sz w:val="22"/>
          <w:szCs w:val="22"/>
        </w:rPr>
        <w:t xml:space="preserve"> </w:t>
      </w:r>
      <w:r w:rsidR="002C2383" w:rsidRPr="00A92502">
        <w:rPr>
          <w:rFonts w:ascii="Arial" w:hAnsi="Arial" w:cs="Arial"/>
          <w:sz w:val="22"/>
          <w:szCs w:val="22"/>
        </w:rPr>
        <w:t xml:space="preserve">(noms </w:t>
      </w:r>
      <w:r w:rsidR="004D69C3" w:rsidRPr="00A92502">
        <w:rPr>
          <w:rFonts w:ascii="Arial" w:hAnsi="Arial" w:cs="Arial"/>
          <w:sz w:val="22"/>
          <w:szCs w:val="22"/>
        </w:rPr>
        <w:t xml:space="preserve">et </w:t>
      </w:r>
      <w:r w:rsidR="00BD04D9" w:rsidRPr="00A92502">
        <w:rPr>
          <w:rFonts w:ascii="Arial" w:hAnsi="Arial" w:cs="Arial"/>
          <w:sz w:val="22"/>
          <w:szCs w:val="22"/>
        </w:rPr>
        <w:t>rôles</w:t>
      </w:r>
      <w:r w:rsidRPr="00A92502">
        <w:rPr>
          <w:rFonts w:ascii="Arial" w:hAnsi="Arial" w:cs="Arial"/>
          <w:sz w:val="22"/>
          <w:szCs w:val="22"/>
        </w:rPr>
        <w:t xml:space="preserve"> des différents partenaires</w:t>
      </w:r>
      <w:r w:rsidR="002C2383" w:rsidRPr="00A92502">
        <w:rPr>
          <w:rFonts w:ascii="Arial" w:hAnsi="Arial" w:cs="Arial"/>
          <w:sz w:val="22"/>
          <w:szCs w:val="22"/>
        </w:rPr>
        <w:t>)</w:t>
      </w:r>
      <w:r w:rsidR="006965A0" w:rsidRPr="00A92502">
        <w:rPr>
          <w:rFonts w:ascii="Arial" w:hAnsi="Arial" w:cs="Arial"/>
          <w:b/>
          <w:sz w:val="22"/>
          <w:szCs w:val="22"/>
        </w:rPr>
        <w:t> :</w:t>
      </w:r>
    </w:p>
    <w:p w14:paraId="5A207475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2A208884" w14:textId="77777777" w:rsidR="006965A0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02A3CBB6" w14:textId="77777777" w:rsidR="00A92502" w:rsidRPr="00A92502" w:rsidRDefault="00A92502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3D220BE4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5E2EFECC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4BF1B133" w14:textId="2EE6389D" w:rsidR="00501876" w:rsidRPr="00A92502" w:rsidRDefault="00AA7AB4" w:rsidP="00AD03CD">
      <w:pPr>
        <w:jc w:val="both"/>
        <w:rPr>
          <w:rFonts w:ascii="Arial" w:hAnsi="Arial" w:cs="Arial"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>M</w:t>
      </w:r>
      <w:r w:rsidR="00A92502" w:rsidRPr="00A92502">
        <w:rPr>
          <w:rFonts w:ascii="Arial" w:hAnsi="Arial" w:cs="Arial"/>
          <w:b/>
          <w:sz w:val="22"/>
          <w:szCs w:val="22"/>
        </w:rPr>
        <w:t>otif du suivi psychiatrique ou</w:t>
      </w:r>
      <w:r w:rsidRPr="00A92502">
        <w:rPr>
          <w:rFonts w:ascii="Arial" w:hAnsi="Arial" w:cs="Arial"/>
          <w:b/>
          <w:sz w:val="22"/>
          <w:szCs w:val="22"/>
        </w:rPr>
        <w:t xml:space="preserve"> d</w:t>
      </w:r>
      <w:r w:rsidR="00A92502" w:rsidRPr="00A92502">
        <w:rPr>
          <w:rFonts w:ascii="Arial" w:hAnsi="Arial" w:cs="Arial"/>
          <w:b/>
          <w:sz w:val="22"/>
          <w:szCs w:val="22"/>
        </w:rPr>
        <w:t>ifficultés/</w:t>
      </w:r>
      <w:r w:rsidR="008C5A5A" w:rsidRPr="00A92502">
        <w:rPr>
          <w:rFonts w:ascii="Arial" w:hAnsi="Arial" w:cs="Arial"/>
          <w:b/>
          <w:sz w:val="22"/>
          <w:szCs w:val="22"/>
        </w:rPr>
        <w:t>problèmes psychiques :</w:t>
      </w:r>
      <w:r w:rsidR="00501876" w:rsidRPr="00A92502">
        <w:rPr>
          <w:rFonts w:ascii="Arial" w:hAnsi="Arial" w:cs="Arial"/>
          <w:sz w:val="22"/>
          <w:szCs w:val="22"/>
        </w:rPr>
        <w:t xml:space="preserve"> </w:t>
      </w:r>
    </w:p>
    <w:p w14:paraId="1227CA3F" w14:textId="77777777" w:rsidR="00501876" w:rsidRPr="00A92502" w:rsidRDefault="00501876" w:rsidP="00352280">
      <w:pPr>
        <w:tabs>
          <w:tab w:val="left" w:pos="6804"/>
        </w:tabs>
        <w:rPr>
          <w:rFonts w:ascii="Arial" w:hAnsi="Arial" w:cs="Arial"/>
          <w:b/>
          <w:sz w:val="22"/>
          <w:szCs w:val="22"/>
        </w:rPr>
      </w:pPr>
    </w:p>
    <w:p w14:paraId="1B8688C3" w14:textId="77777777" w:rsidR="004721E5" w:rsidRPr="00A92502" w:rsidRDefault="004721E5" w:rsidP="00352280">
      <w:pPr>
        <w:tabs>
          <w:tab w:val="left" w:pos="6804"/>
        </w:tabs>
        <w:rPr>
          <w:rFonts w:ascii="Arial" w:hAnsi="Arial" w:cs="Arial"/>
          <w:b/>
          <w:sz w:val="22"/>
          <w:szCs w:val="22"/>
        </w:rPr>
      </w:pPr>
    </w:p>
    <w:p w14:paraId="13396B52" w14:textId="77777777" w:rsidR="00AD03CD" w:rsidRPr="00A92502" w:rsidRDefault="00AD03CD" w:rsidP="00352280">
      <w:pPr>
        <w:tabs>
          <w:tab w:val="left" w:pos="6804"/>
        </w:tabs>
        <w:rPr>
          <w:rFonts w:ascii="Arial" w:hAnsi="Arial" w:cs="Arial"/>
          <w:b/>
          <w:sz w:val="22"/>
          <w:szCs w:val="22"/>
        </w:rPr>
      </w:pPr>
    </w:p>
    <w:p w14:paraId="1CD6F166" w14:textId="77777777" w:rsidR="00CC7866" w:rsidRPr="00A92502" w:rsidRDefault="00CC7866" w:rsidP="00352280">
      <w:pPr>
        <w:tabs>
          <w:tab w:val="left" w:pos="6804"/>
        </w:tabs>
        <w:rPr>
          <w:rFonts w:ascii="Arial" w:hAnsi="Arial" w:cs="Arial"/>
          <w:b/>
          <w:sz w:val="22"/>
          <w:szCs w:val="22"/>
        </w:rPr>
      </w:pPr>
    </w:p>
    <w:p w14:paraId="3F72576F" w14:textId="77777777" w:rsidR="004721E5" w:rsidRPr="00A92502" w:rsidRDefault="004721E5" w:rsidP="00352280">
      <w:pPr>
        <w:tabs>
          <w:tab w:val="left" w:pos="6804"/>
        </w:tabs>
        <w:rPr>
          <w:rFonts w:ascii="Arial" w:hAnsi="Arial" w:cs="Arial"/>
          <w:b/>
          <w:sz w:val="22"/>
          <w:szCs w:val="22"/>
        </w:rPr>
      </w:pPr>
    </w:p>
    <w:p w14:paraId="20910230" w14:textId="77777777" w:rsidR="00AD03CD" w:rsidRPr="00A92502" w:rsidRDefault="00AD03CD" w:rsidP="00352280">
      <w:pPr>
        <w:tabs>
          <w:tab w:val="left" w:pos="6804"/>
        </w:tabs>
        <w:rPr>
          <w:rFonts w:ascii="Arial" w:hAnsi="Arial" w:cs="Arial"/>
          <w:b/>
          <w:sz w:val="22"/>
          <w:szCs w:val="22"/>
        </w:rPr>
      </w:pPr>
    </w:p>
    <w:p w14:paraId="760D9C23" w14:textId="77777777" w:rsidR="00501876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 xml:space="preserve">Qu’est-ce qui peut </w:t>
      </w:r>
      <w:r w:rsidR="00CC7866" w:rsidRPr="00A92502">
        <w:rPr>
          <w:rFonts w:ascii="Arial" w:hAnsi="Arial" w:cs="Arial"/>
          <w:b/>
          <w:sz w:val="22"/>
          <w:szCs w:val="22"/>
        </w:rPr>
        <w:t>m’</w:t>
      </w:r>
      <w:r w:rsidRPr="00A92502">
        <w:rPr>
          <w:rFonts w:ascii="Arial" w:hAnsi="Arial" w:cs="Arial"/>
          <w:b/>
          <w:sz w:val="22"/>
          <w:szCs w:val="22"/>
        </w:rPr>
        <w:t xml:space="preserve">amener à une situation qui </w:t>
      </w:r>
      <w:r w:rsidR="00CC7866" w:rsidRPr="00A92502">
        <w:rPr>
          <w:rFonts w:ascii="Arial" w:hAnsi="Arial" w:cs="Arial"/>
          <w:b/>
          <w:sz w:val="22"/>
          <w:szCs w:val="22"/>
        </w:rPr>
        <w:t>me</w:t>
      </w:r>
      <w:r w:rsidRPr="00A92502">
        <w:rPr>
          <w:rFonts w:ascii="Arial" w:hAnsi="Arial" w:cs="Arial"/>
          <w:b/>
          <w:sz w:val="22"/>
          <w:szCs w:val="22"/>
        </w:rPr>
        <w:t xml:space="preserve"> dépasse</w:t>
      </w:r>
      <w:r w:rsidR="00501876" w:rsidRPr="00A92502">
        <w:rPr>
          <w:rFonts w:ascii="Arial" w:hAnsi="Arial" w:cs="Arial"/>
          <w:b/>
          <w:sz w:val="22"/>
          <w:szCs w:val="22"/>
        </w:rPr>
        <w:t> </w:t>
      </w:r>
      <w:r w:rsidR="00CC7866" w:rsidRPr="00A92502">
        <w:rPr>
          <w:rFonts w:ascii="Arial" w:hAnsi="Arial" w:cs="Arial"/>
          <w:b/>
          <w:sz w:val="22"/>
          <w:szCs w:val="22"/>
        </w:rPr>
        <w:t>et me mette en crise ?</w:t>
      </w:r>
    </w:p>
    <w:p w14:paraId="032BED78" w14:textId="77777777" w:rsidR="00501876" w:rsidRPr="00A92502" w:rsidRDefault="00501876" w:rsidP="00501876">
      <w:pPr>
        <w:rPr>
          <w:rFonts w:ascii="Arial" w:hAnsi="Arial" w:cs="Arial"/>
          <w:b/>
          <w:sz w:val="22"/>
          <w:szCs w:val="22"/>
        </w:rPr>
      </w:pPr>
    </w:p>
    <w:p w14:paraId="4741C6B8" w14:textId="77777777" w:rsidR="00501876" w:rsidRPr="00A92502" w:rsidRDefault="00501876" w:rsidP="00501876">
      <w:pPr>
        <w:rPr>
          <w:rFonts w:ascii="Arial" w:hAnsi="Arial" w:cs="Arial"/>
          <w:b/>
          <w:sz w:val="22"/>
          <w:szCs w:val="22"/>
        </w:rPr>
      </w:pPr>
    </w:p>
    <w:p w14:paraId="41716E8B" w14:textId="77777777" w:rsidR="00501876" w:rsidRPr="00A92502" w:rsidRDefault="00501876" w:rsidP="00501876">
      <w:pPr>
        <w:rPr>
          <w:rFonts w:ascii="Arial" w:hAnsi="Arial" w:cs="Arial"/>
          <w:b/>
          <w:sz w:val="22"/>
          <w:szCs w:val="22"/>
        </w:rPr>
      </w:pPr>
    </w:p>
    <w:p w14:paraId="37AA91FB" w14:textId="77777777" w:rsidR="00AD03CD" w:rsidRPr="00A92502" w:rsidRDefault="00AD03CD" w:rsidP="00501876">
      <w:pPr>
        <w:rPr>
          <w:rFonts w:ascii="Arial" w:hAnsi="Arial" w:cs="Arial"/>
          <w:b/>
          <w:sz w:val="22"/>
          <w:szCs w:val="22"/>
        </w:rPr>
      </w:pPr>
    </w:p>
    <w:p w14:paraId="25AF089A" w14:textId="77777777" w:rsidR="00501876" w:rsidRPr="00A92502" w:rsidRDefault="00501876" w:rsidP="00501876">
      <w:pPr>
        <w:rPr>
          <w:rFonts w:ascii="Arial" w:hAnsi="Arial" w:cs="Arial"/>
          <w:b/>
          <w:sz w:val="22"/>
          <w:szCs w:val="22"/>
        </w:rPr>
      </w:pPr>
    </w:p>
    <w:p w14:paraId="0FBEDF9B" w14:textId="77777777" w:rsidR="002F5D73" w:rsidRPr="00A92502" w:rsidRDefault="002F5D73" w:rsidP="00501876">
      <w:pPr>
        <w:rPr>
          <w:rFonts w:ascii="Arial" w:hAnsi="Arial" w:cs="Arial"/>
          <w:b/>
          <w:sz w:val="22"/>
          <w:szCs w:val="22"/>
        </w:rPr>
      </w:pPr>
    </w:p>
    <w:p w14:paraId="2894F582" w14:textId="77777777" w:rsidR="00501876" w:rsidRPr="00A92502" w:rsidRDefault="00501876" w:rsidP="00501876">
      <w:pPr>
        <w:rPr>
          <w:rFonts w:ascii="Arial" w:hAnsi="Arial" w:cs="Arial"/>
          <w:b/>
          <w:sz w:val="22"/>
          <w:szCs w:val="22"/>
        </w:rPr>
      </w:pPr>
    </w:p>
    <w:p w14:paraId="759B388A" w14:textId="77777777" w:rsidR="00501876" w:rsidRPr="00A92502" w:rsidRDefault="00501876" w:rsidP="00AD03CD">
      <w:p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 xml:space="preserve">Comment </w:t>
      </w:r>
      <w:r w:rsidR="00CC7866" w:rsidRPr="00A92502">
        <w:rPr>
          <w:rFonts w:ascii="Arial" w:hAnsi="Arial" w:cs="Arial"/>
          <w:b/>
          <w:sz w:val="22"/>
          <w:szCs w:val="22"/>
        </w:rPr>
        <w:t>suis-je</w:t>
      </w:r>
      <w:r w:rsidRPr="00A92502">
        <w:rPr>
          <w:rFonts w:ascii="Arial" w:hAnsi="Arial" w:cs="Arial"/>
          <w:b/>
          <w:sz w:val="22"/>
          <w:szCs w:val="22"/>
        </w:rPr>
        <w:t xml:space="preserve"> concrètement </w:t>
      </w:r>
      <w:r w:rsidR="00CC7866" w:rsidRPr="00A92502">
        <w:rPr>
          <w:rFonts w:ascii="Arial" w:hAnsi="Arial" w:cs="Arial"/>
          <w:b/>
          <w:sz w:val="22"/>
          <w:szCs w:val="22"/>
        </w:rPr>
        <w:t>quand je suis en crise</w:t>
      </w:r>
      <w:r w:rsidRPr="00A92502">
        <w:rPr>
          <w:rFonts w:ascii="Arial" w:hAnsi="Arial" w:cs="Arial"/>
          <w:b/>
          <w:sz w:val="22"/>
          <w:szCs w:val="22"/>
        </w:rPr>
        <w:t xml:space="preserve"> ? </w:t>
      </w:r>
      <w:r w:rsidRPr="00A92502">
        <w:rPr>
          <w:rFonts w:ascii="Arial" w:hAnsi="Arial" w:cs="Arial"/>
          <w:sz w:val="22"/>
          <w:szCs w:val="22"/>
        </w:rPr>
        <w:t>(</w:t>
      </w:r>
      <w:proofErr w:type="gramStart"/>
      <w:r w:rsidRPr="00A92502">
        <w:rPr>
          <w:rFonts w:ascii="Arial" w:hAnsi="Arial" w:cs="Arial"/>
          <w:sz w:val="22"/>
          <w:szCs w:val="22"/>
        </w:rPr>
        <w:t>pensées</w:t>
      </w:r>
      <w:proofErr w:type="gramEnd"/>
      <w:r w:rsidRPr="00A92502">
        <w:rPr>
          <w:rFonts w:ascii="Arial" w:hAnsi="Arial" w:cs="Arial"/>
          <w:sz w:val="22"/>
          <w:szCs w:val="22"/>
        </w:rPr>
        <w:t>, émotions, réactions physiques, comportements)</w:t>
      </w:r>
    </w:p>
    <w:p w14:paraId="5ED50ECD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2EA5B44D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2602C20B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52DAF231" w14:textId="77777777" w:rsidR="00AD03CD" w:rsidRPr="00A92502" w:rsidRDefault="00AD03CD" w:rsidP="00501876">
      <w:pPr>
        <w:rPr>
          <w:rFonts w:ascii="Arial" w:hAnsi="Arial" w:cs="Arial"/>
          <w:sz w:val="22"/>
          <w:szCs w:val="22"/>
        </w:rPr>
      </w:pPr>
    </w:p>
    <w:p w14:paraId="348A259B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32D1830D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2A9D5819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714990C5" w14:textId="77777777" w:rsidR="00960B21" w:rsidRPr="00A92502" w:rsidRDefault="00960B21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2E43BFAB" w14:textId="77777777" w:rsidR="00501876" w:rsidRPr="00A92502" w:rsidRDefault="002F5D73" w:rsidP="00AD03CD">
      <w:p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>Y a-t-il d’autres</w:t>
      </w:r>
      <w:r w:rsidR="006965A0" w:rsidRPr="00A92502">
        <w:rPr>
          <w:rFonts w:ascii="Arial" w:hAnsi="Arial" w:cs="Arial"/>
          <w:b/>
          <w:sz w:val="22"/>
          <w:szCs w:val="22"/>
        </w:rPr>
        <w:t xml:space="preserve"> signes qui apparaissent selon </w:t>
      </w:r>
      <w:r w:rsidR="00CC7866" w:rsidRPr="00A92502">
        <w:rPr>
          <w:rFonts w:ascii="Arial" w:hAnsi="Arial" w:cs="Arial"/>
          <w:b/>
          <w:sz w:val="22"/>
          <w:szCs w:val="22"/>
        </w:rPr>
        <w:t>mon</w:t>
      </w:r>
      <w:r w:rsidR="006965A0" w:rsidRPr="00A92502">
        <w:rPr>
          <w:rFonts w:ascii="Arial" w:hAnsi="Arial" w:cs="Arial"/>
          <w:b/>
          <w:sz w:val="22"/>
          <w:szCs w:val="22"/>
        </w:rPr>
        <w:t xml:space="preserve"> entourage ? </w:t>
      </w:r>
    </w:p>
    <w:p w14:paraId="781CBE63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01C0CFCF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5CF0E4C8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2085A96C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42C159C5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0E9DA3A0" w14:textId="77777777" w:rsidR="006965A0" w:rsidRPr="00A92502" w:rsidRDefault="006965A0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509AE86C" w14:textId="0F088AD6" w:rsidR="006965A0" w:rsidRPr="00A92502" w:rsidRDefault="002F5D73" w:rsidP="00AD03CD">
      <w:pPr>
        <w:jc w:val="both"/>
        <w:rPr>
          <w:rFonts w:ascii="Arial" w:hAnsi="Arial" w:cs="Arial"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>Que pourr</w:t>
      </w:r>
      <w:r w:rsidR="00CC7866" w:rsidRPr="00A92502">
        <w:rPr>
          <w:rFonts w:ascii="Arial" w:hAnsi="Arial" w:cs="Arial"/>
          <w:b/>
          <w:sz w:val="22"/>
          <w:szCs w:val="22"/>
        </w:rPr>
        <w:t xml:space="preserve">ais-je </w:t>
      </w:r>
      <w:r w:rsidRPr="00A92502">
        <w:rPr>
          <w:rFonts w:ascii="Arial" w:hAnsi="Arial" w:cs="Arial"/>
          <w:b/>
          <w:sz w:val="22"/>
          <w:szCs w:val="22"/>
        </w:rPr>
        <w:t xml:space="preserve">faire concrètement pour gérer </w:t>
      </w:r>
      <w:r w:rsidR="00CC7866" w:rsidRPr="00A92502">
        <w:rPr>
          <w:rFonts w:ascii="Arial" w:hAnsi="Arial" w:cs="Arial"/>
          <w:b/>
          <w:sz w:val="22"/>
          <w:szCs w:val="22"/>
        </w:rPr>
        <w:t>cette situation difficile</w:t>
      </w:r>
      <w:r w:rsidR="006965A0" w:rsidRPr="00A92502">
        <w:rPr>
          <w:rFonts w:ascii="Arial" w:hAnsi="Arial" w:cs="Arial"/>
          <w:b/>
          <w:sz w:val="22"/>
          <w:szCs w:val="22"/>
        </w:rPr>
        <w:t xml:space="preserve">? </w:t>
      </w:r>
      <w:r w:rsidR="00A92502" w:rsidRPr="00A92502">
        <w:rPr>
          <w:rFonts w:ascii="Arial" w:hAnsi="Arial" w:cs="Arial"/>
          <w:sz w:val="22"/>
          <w:szCs w:val="22"/>
        </w:rPr>
        <w:t>(mettre par ordre de priorité</w:t>
      </w:r>
      <w:r w:rsidR="00A92502">
        <w:rPr>
          <w:rFonts w:ascii="Arial" w:hAnsi="Arial" w:cs="Arial"/>
          <w:sz w:val="22"/>
          <w:szCs w:val="22"/>
        </w:rPr>
        <w:t xml:space="preserve"> en favorisant d’abord les stratégies personnelles, puis celles de l’entourage et finalement celle</w:t>
      </w:r>
      <w:r w:rsidR="001C7C10">
        <w:rPr>
          <w:rFonts w:ascii="Arial" w:hAnsi="Arial" w:cs="Arial"/>
          <w:sz w:val="22"/>
          <w:szCs w:val="22"/>
        </w:rPr>
        <w:t>s</w:t>
      </w:r>
      <w:r w:rsidR="00A92502">
        <w:rPr>
          <w:rFonts w:ascii="Arial" w:hAnsi="Arial" w:cs="Arial"/>
          <w:sz w:val="22"/>
          <w:szCs w:val="22"/>
        </w:rPr>
        <w:t xml:space="preserve"> nécessitant l’intervention de professionnels)</w:t>
      </w:r>
    </w:p>
    <w:p w14:paraId="61D35305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0324D437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36EDFCF3" w14:textId="77777777" w:rsidR="00501876" w:rsidRPr="00A92502" w:rsidRDefault="00501876" w:rsidP="00501876">
      <w:pPr>
        <w:rPr>
          <w:rFonts w:ascii="Arial" w:hAnsi="Arial" w:cs="Arial"/>
          <w:sz w:val="22"/>
          <w:szCs w:val="22"/>
        </w:rPr>
      </w:pPr>
    </w:p>
    <w:p w14:paraId="630DCE3E" w14:textId="77777777" w:rsidR="00824FC2" w:rsidRPr="00A92502" w:rsidRDefault="00824FC2" w:rsidP="00501876">
      <w:pPr>
        <w:rPr>
          <w:rFonts w:ascii="Arial" w:hAnsi="Arial" w:cs="Arial"/>
          <w:sz w:val="22"/>
          <w:szCs w:val="22"/>
        </w:rPr>
      </w:pPr>
    </w:p>
    <w:p w14:paraId="23AE1ACF" w14:textId="77777777" w:rsidR="00501876" w:rsidRDefault="00501876" w:rsidP="00501876">
      <w:pPr>
        <w:rPr>
          <w:rFonts w:ascii="Arial" w:hAnsi="Arial" w:cs="Arial"/>
          <w:b/>
          <w:sz w:val="22"/>
          <w:szCs w:val="22"/>
        </w:rPr>
      </w:pPr>
    </w:p>
    <w:p w14:paraId="60CAC614" w14:textId="77777777" w:rsidR="00A92502" w:rsidRDefault="00A92502" w:rsidP="00501876">
      <w:pPr>
        <w:rPr>
          <w:rFonts w:ascii="Arial" w:hAnsi="Arial" w:cs="Arial"/>
          <w:b/>
          <w:sz w:val="22"/>
          <w:szCs w:val="22"/>
        </w:rPr>
      </w:pPr>
    </w:p>
    <w:p w14:paraId="5E1DD99D" w14:textId="77777777" w:rsidR="00A92502" w:rsidRDefault="00A92502" w:rsidP="00501876">
      <w:pPr>
        <w:rPr>
          <w:rFonts w:ascii="Arial" w:hAnsi="Arial" w:cs="Arial"/>
          <w:b/>
          <w:sz w:val="22"/>
          <w:szCs w:val="22"/>
        </w:rPr>
      </w:pPr>
    </w:p>
    <w:p w14:paraId="3A323F8A" w14:textId="77777777" w:rsidR="00A92502" w:rsidRPr="00A92502" w:rsidRDefault="00A92502" w:rsidP="00501876">
      <w:pPr>
        <w:rPr>
          <w:rFonts w:ascii="Arial" w:hAnsi="Arial" w:cs="Arial"/>
          <w:b/>
          <w:sz w:val="22"/>
          <w:szCs w:val="22"/>
        </w:rPr>
      </w:pPr>
    </w:p>
    <w:p w14:paraId="291A0DEA" w14:textId="77777777" w:rsidR="00C455ED" w:rsidRDefault="00C455ED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6CC0E38C" w14:textId="14A57D58" w:rsidR="00501876" w:rsidRPr="00A92502" w:rsidRDefault="00197E87" w:rsidP="00AD03CD">
      <w:p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lastRenderedPageBreak/>
        <w:t xml:space="preserve">En cas de besoin, à qui </w:t>
      </w:r>
      <w:r w:rsidR="00CC7866" w:rsidRPr="00A92502">
        <w:rPr>
          <w:rFonts w:ascii="Arial" w:hAnsi="Arial" w:cs="Arial"/>
          <w:b/>
          <w:sz w:val="22"/>
          <w:szCs w:val="22"/>
        </w:rPr>
        <w:t>puis-je</w:t>
      </w:r>
      <w:r w:rsidRPr="00A92502">
        <w:rPr>
          <w:rFonts w:ascii="Arial" w:hAnsi="Arial" w:cs="Arial"/>
          <w:b/>
          <w:sz w:val="22"/>
          <w:szCs w:val="22"/>
        </w:rPr>
        <w:t xml:space="preserve"> demander de l’aide ?</w:t>
      </w:r>
      <w:r w:rsidR="002F5E0E" w:rsidRPr="00A92502">
        <w:rPr>
          <w:rFonts w:ascii="Arial" w:hAnsi="Arial" w:cs="Arial"/>
          <w:b/>
          <w:sz w:val="22"/>
          <w:szCs w:val="22"/>
        </w:rPr>
        <w:t xml:space="preserve"> </w:t>
      </w:r>
      <w:r w:rsidR="002F5E0E" w:rsidRPr="00A92502">
        <w:rPr>
          <w:rFonts w:ascii="Arial" w:hAnsi="Arial" w:cs="Arial"/>
          <w:sz w:val="22"/>
          <w:szCs w:val="22"/>
        </w:rPr>
        <w:t xml:space="preserve">(nom, nature du lien </w:t>
      </w:r>
      <w:r w:rsidR="00C455ED">
        <w:rPr>
          <w:rFonts w:ascii="Arial" w:hAnsi="Arial" w:cs="Arial"/>
          <w:sz w:val="22"/>
          <w:szCs w:val="22"/>
        </w:rPr>
        <w:t>ou rôle,</w:t>
      </w:r>
      <w:r w:rsidR="002F5E0E" w:rsidRPr="00A92502">
        <w:rPr>
          <w:rFonts w:ascii="Arial" w:hAnsi="Arial" w:cs="Arial"/>
          <w:sz w:val="22"/>
          <w:szCs w:val="22"/>
        </w:rPr>
        <w:t xml:space="preserve"> tél</w:t>
      </w:r>
      <w:r w:rsidR="00C455ED">
        <w:rPr>
          <w:rFonts w:ascii="Arial" w:hAnsi="Arial" w:cs="Arial"/>
          <w:sz w:val="22"/>
          <w:szCs w:val="22"/>
        </w:rPr>
        <w:t xml:space="preserve"> ; </w:t>
      </w:r>
      <w:r w:rsidR="00C455ED" w:rsidRPr="00A92502">
        <w:rPr>
          <w:rFonts w:ascii="Arial" w:hAnsi="Arial" w:cs="Arial"/>
          <w:sz w:val="22"/>
          <w:szCs w:val="22"/>
        </w:rPr>
        <w:t>mettre par ordre de priorité</w:t>
      </w:r>
      <w:r w:rsidR="00C455ED">
        <w:rPr>
          <w:rFonts w:ascii="Arial" w:hAnsi="Arial" w:cs="Arial"/>
          <w:sz w:val="22"/>
          <w:szCs w:val="22"/>
        </w:rPr>
        <w:t xml:space="preserve"> en favorisant d’abord le réseau des proches, puis des professionnels du réseau habituel, puis les services et institutions de garde</w:t>
      </w:r>
      <w:r w:rsidR="002F5E0E" w:rsidRPr="00A92502">
        <w:rPr>
          <w:rFonts w:ascii="Arial" w:hAnsi="Arial" w:cs="Arial"/>
          <w:sz w:val="22"/>
          <w:szCs w:val="22"/>
        </w:rPr>
        <w:t>)</w:t>
      </w:r>
      <w:r w:rsidRPr="00A92502">
        <w:rPr>
          <w:rFonts w:ascii="Arial" w:hAnsi="Arial" w:cs="Arial"/>
          <w:b/>
          <w:sz w:val="22"/>
          <w:szCs w:val="22"/>
        </w:rPr>
        <w:t xml:space="preserve"> </w:t>
      </w:r>
    </w:p>
    <w:p w14:paraId="3EE66F37" w14:textId="77777777" w:rsidR="004721E5" w:rsidRPr="00A92502" w:rsidRDefault="004721E5" w:rsidP="004721E5">
      <w:pPr>
        <w:rPr>
          <w:rFonts w:ascii="Arial" w:hAnsi="Arial" w:cs="Arial"/>
          <w:sz w:val="22"/>
          <w:szCs w:val="22"/>
        </w:rPr>
      </w:pPr>
    </w:p>
    <w:p w14:paraId="2945667A" w14:textId="77777777" w:rsidR="004721E5" w:rsidRPr="00A92502" w:rsidRDefault="004721E5" w:rsidP="004721E5">
      <w:pPr>
        <w:rPr>
          <w:rFonts w:ascii="Arial" w:hAnsi="Arial" w:cs="Arial"/>
          <w:sz w:val="22"/>
          <w:szCs w:val="22"/>
        </w:rPr>
      </w:pPr>
    </w:p>
    <w:p w14:paraId="66791376" w14:textId="77777777" w:rsidR="004721E5" w:rsidRPr="00A92502" w:rsidRDefault="004721E5" w:rsidP="004721E5">
      <w:pPr>
        <w:rPr>
          <w:rFonts w:ascii="Arial" w:hAnsi="Arial" w:cs="Arial"/>
          <w:sz w:val="22"/>
          <w:szCs w:val="22"/>
        </w:rPr>
      </w:pPr>
    </w:p>
    <w:p w14:paraId="4DEC7819" w14:textId="77777777" w:rsidR="004721E5" w:rsidRPr="00A92502" w:rsidRDefault="004721E5" w:rsidP="004721E5">
      <w:pPr>
        <w:rPr>
          <w:rFonts w:ascii="Arial" w:hAnsi="Arial" w:cs="Arial"/>
          <w:sz w:val="22"/>
          <w:szCs w:val="22"/>
        </w:rPr>
      </w:pPr>
    </w:p>
    <w:p w14:paraId="03C835F2" w14:textId="77777777" w:rsidR="004721E5" w:rsidRPr="00A92502" w:rsidRDefault="004721E5" w:rsidP="004721E5">
      <w:pPr>
        <w:rPr>
          <w:rFonts w:ascii="Arial" w:hAnsi="Arial" w:cs="Arial"/>
          <w:sz w:val="22"/>
          <w:szCs w:val="22"/>
        </w:rPr>
      </w:pPr>
    </w:p>
    <w:p w14:paraId="32CA36BE" w14:textId="77777777" w:rsidR="00C94981" w:rsidRPr="00A92502" w:rsidRDefault="00C94981" w:rsidP="009E19B9">
      <w:pPr>
        <w:rPr>
          <w:rFonts w:ascii="Arial" w:hAnsi="Arial" w:cs="Arial"/>
          <w:b/>
          <w:sz w:val="22"/>
          <w:szCs w:val="22"/>
        </w:rPr>
      </w:pPr>
    </w:p>
    <w:p w14:paraId="12A2E8D9" w14:textId="77777777" w:rsidR="009E19B9" w:rsidRPr="00A92502" w:rsidRDefault="009E19B9" w:rsidP="009E19B9">
      <w:pPr>
        <w:rPr>
          <w:rFonts w:ascii="Arial" w:hAnsi="Arial" w:cs="Arial"/>
          <w:sz w:val="22"/>
          <w:szCs w:val="22"/>
        </w:rPr>
      </w:pPr>
    </w:p>
    <w:p w14:paraId="0ECB8DCC" w14:textId="77777777" w:rsidR="002F5D73" w:rsidRPr="00A92502" w:rsidRDefault="00320266" w:rsidP="009E19B9">
      <w:p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 xml:space="preserve">Quand </w:t>
      </w:r>
      <w:r w:rsidR="00CC7866" w:rsidRPr="00A92502">
        <w:rPr>
          <w:rFonts w:ascii="Arial" w:hAnsi="Arial" w:cs="Arial"/>
          <w:b/>
          <w:sz w:val="22"/>
          <w:szCs w:val="22"/>
        </w:rPr>
        <w:t>je vais</w:t>
      </w:r>
      <w:r w:rsidRPr="00A92502">
        <w:rPr>
          <w:rFonts w:ascii="Arial" w:hAnsi="Arial" w:cs="Arial"/>
          <w:b/>
          <w:sz w:val="22"/>
          <w:szCs w:val="22"/>
        </w:rPr>
        <w:t xml:space="preserve"> moins bien et/ou en cas de crise</w:t>
      </w:r>
      <w:r w:rsidR="002F5D73" w:rsidRPr="00A92502">
        <w:rPr>
          <w:rFonts w:ascii="Arial" w:hAnsi="Arial" w:cs="Arial"/>
          <w:b/>
          <w:sz w:val="22"/>
          <w:szCs w:val="22"/>
        </w:rPr>
        <w:t> :</w:t>
      </w:r>
    </w:p>
    <w:p w14:paraId="320B9118" w14:textId="77777777" w:rsidR="002F5D73" w:rsidRPr="00A92502" w:rsidRDefault="002F5D73" w:rsidP="009E19B9">
      <w:pPr>
        <w:jc w:val="both"/>
        <w:rPr>
          <w:rFonts w:ascii="Arial" w:hAnsi="Arial" w:cs="Arial"/>
          <w:b/>
          <w:sz w:val="22"/>
          <w:szCs w:val="22"/>
        </w:rPr>
      </w:pPr>
    </w:p>
    <w:p w14:paraId="00CA123A" w14:textId="77777777" w:rsidR="002F5D73" w:rsidRPr="00A92502" w:rsidRDefault="002F5D73" w:rsidP="009E19B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>Q</w:t>
      </w:r>
      <w:r w:rsidR="002F5E0E" w:rsidRPr="00A92502">
        <w:rPr>
          <w:rFonts w:ascii="Arial" w:hAnsi="Arial" w:cs="Arial"/>
          <w:b/>
          <w:sz w:val="22"/>
          <w:szCs w:val="22"/>
        </w:rPr>
        <w:t xml:space="preserve">uels </w:t>
      </w:r>
      <w:r w:rsidR="00CC7866" w:rsidRPr="00A92502">
        <w:rPr>
          <w:rFonts w:ascii="Arial" w:hAnsi="Arial" w:cs="Arial"/>
          <w:b/>
          <w:sz w:val="22"/>
          <w:szCs w:val="22"/>
        </w:rPr>
        <w:t xml:space="preserve">sont les soins que je souhaite recevoir </w:t>
      </w:r>
      <w:r w:rsidR="002F5E0E" w:rsidRPr="00A92502">
        <w:rPr>
          <w:rFonts w:ascii="Arial" w:hAnsi="Arial" w:cs="Arial"/>
          <w:b/>
          <w:sz w:val="22"/>
          <w:szCs w:val="22"/>
        </w:rPr>
        <w:t xml:space="preserve">? </w:t>
      </w:r>
    </w:p>
    <w:p w14:paraId="6329D9A4" w14:textId="77777777" w:rsidR="002F5D73" w:rsidRPr="00A92502" w:rsidRDefault="002F5D73" w:rsidP="002F5D7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78F469D" w14:textId="77777777" w:rsidR="002F5D73" w:rsidRPr="00A92502" w:rsidRDefault="002F5D73" w:rsidP="002F5D7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E94D8C4" w14:textId="77777777" w:rsidR="002F5D73" w:rsidRPr="00A92502" w:rsidRDefault="002F5D73" w:rsidP="002F5D7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1F4CA7FA" w14:textId="77777777" w:rsidR="002F5D73" w:rsidRPr="00A92502" w:rsidRDefault="002F5D73" w:rsidP="002F5D7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5AD4F451" w14:textId="77777777" w:rsidR="002F5D73" w:rsidRPr="00A92502" w:rsidRDefault="002F5D73" w:rsidP="002F5D7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6ADA0BE" w14:textId="77777777" w:rsidR="002F5D73" w:rsidRPr="00A92502" w:rsidRDefault="002F5D73" w:rsidP="002F5D73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DFC6048" w14:textId="2BC6647F" w:rsidR="002F5D73" w:rsidRPr="00A92502" w:rsidRDefault="002F5D73" w:rsidP="009E19B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>Q</w:t>
      </w:r>
      <w:r w:rsidR="002F5E0E" w:rsidRPr="00A92502">
        <w:rPr>
          <w:rFonts w:ascii="Arial" w:hAnsi="Arial" w:cs="Arial"/>
          <w:b/>
          <w:sz w:val="22"/>
          <w:szCs w:val="22"/>
        </w:rPr>
        <w:t>u</w:t>
      </w:r>
      <w:r w:rsidRPr="00A92502">
        <w:rPr>
          <w:rFonts w:ascii="Arial" w:hAnsi="Arial" w:cs="Arial"/>
          <w:b/>
          <w:sz w:val="22"/>
          <w:szCs w:val="22"/>
        </w:rPr>
        <w:t xml:space="preserve">els sont les soins </w:t>
      </w:r>
      <w:r w:rsidR="00CC7866" w:rsidRPr="00A92502">
        <w:rPr>
          <w:rFonts w:ascii="Arial" w:hAnsi="Arial" w:cs="Arial"/>
          <w:b/>
          <w:sz w:val="22"/>
          <w:szCs w:val="22"/>
        </w:rPr>
        <w:t>que je souhaite</w:t>
      </w:r>
      <w:r w:rsidRPr="00A92502">
        <w:rPr>
          <w:rFonts w:ascii="Arial" w:hAnsi="Arial" w:cs="Arial"/>
          <w:b/>
          <w:sz w:val="22"/>
          <w:szCs w:val="22"/>
        </w:rPr>
        <w:t xml:space="preserve"> éviter ?</w:t>
      </w:r>
      <w:r w:rsidR="00C455ED">
        <w:rPr>
          <w:rFonts w:ascii="Arial" w:hAnsi="Arial" w:cs="Arial"/>
          <w:b/>
          <w:sz w:val="22"/>
          <w:szCs w:val="22"/>
        </w:rPr>
        <w:t xml:space="preserve"> </w:t>
      </w:r>
      <w:r w:rsidR="00C455ED" w:rsidRPr="00C455ED">
        <w:rPr>
          <w:rFonts w:ascii="Arial" w:hAnsi="Arial" w:cs="Arial"/>
          <w:sz w:val="22"/>
          <w:szCs w:val="22"/>
        </w:rPr>
        <w:t>(argumenter les raisons du refus)</w:t>
      </w:r>
    </w:p>
    <w:p w14:paraId="16067A08" w14:textId="77777777" w:rsidR="002F5D73" w:rsidRPr="00A92502" w:rsidRDefault="002F5D73" w:rsidP="002F5D73">
      <w:pPr>
        <w:jc w:val="both"/>
        <w:rPr>
          <w:rFonts w:ascii="Arial" w:hAnsi="Arial" w:cs="Arial"/>
          <w:b/>
          <w:sz w:val="22"/>
          <w:szCs w:val="22"/>
        </w:rPr>
      </w:pPr>
    </w:p>
    <w:p w14:paraId="11845083" w14:textId="77777777" w:rsidR="002F5D73" w:rsidRPr="00A92502" w:rsidRDefault="002F5D73" w:rsidP="002F5D73">
      <w:pPr>
        <w:jc w:val="both"/>
        <w:rPr>
          <w:rFonts w:ascii="Arial" w:hAnsi="Arial" w:cs="Arial"/>
          <w:b/>
          <w:sz w:val="22"/>
          <w:szCs w:val="22"/>
        </w:rPr>
      </w:pPr>
    </w:p>
    <w:p w14:paraId="1C116FA2" w14:textId="77777777" w:rsidR="002F5D73" w:rsidRPr="00A92502" w:rsidRDefault="002F5D73" w:rsidP="002F5D73">
      <w:pPr>
        <w:jc w:val="both"/>
        <w:rPr>
          <w:rFonts w:ascii="Arial" w:hAnsi="Arial" w:cs="Arial"/>
          <w:b/>
          <w:sz w:val="22"/>
          <w:szCs w:val="22"/>
        </w:rPr>
      </w:pPr>
    </w:p>
    <w:p w14:paraId="63F45C9C" w14:textId="77777777" w:rsidR="002F5D73" w:rsidRPr="00A92502" w:rsidRDefault="002F5D73" w:rsidP="002F5D73">
      <w:pPr>
        <w:jc w:val="both"/>
        <w:rPr>
          <w:rFonts w:ascii="Arial" w:hAnsi="Arial" w:cs="Arial"/>
          <w:b/>
          <w:sz w:val="22"/>
          <w:szCs w:val="22"/>
        </w:rPr>
      </w:pPr>
    </w:p>
    <w:p w14:paraId="3091C6CE" w14:textId="77777777" w:rsidR="002F5D73" w:rsidRPr="00A92502" w:rsidRDefault="002F5D73" w:rsidP="002F5D73">
      <w:pPr>
        <w:jc w:val="both"/>
        <w:rPr>
          <w:rFonts w:ascii="Arial" w:hAnsi="Arial" w:cs="Arial"/>
          <w:b/>
          <w:sz w:val="22"/>
          <w:szCs w:val="22"/>
        </w:rPr>
      </w:pPr>
    </w:p>
    <w:p w14:paraId="6384A985" w14:textId="77777777" w:rsidR="002F5D73" w:rsidRPr="00A92502" w:rsidRDefault="002F5D73" w:rsidP="002F5D73">
      <w:pPr>
        <w:jc w:val="both"/>
        <w:rPr>
          <w:rFonts w:ascii="Arial" w:hAnsi="Arial" w:cs="Arial"/>
          <w:b/>
          <w:sz w:val="22"/>
          <w:szCs w:val="22"/>
        </w:rPr>
      </w:pPr>
    </w:p>
    <w:p w14:paraId="7368479A" w14:textId="77777777" w:rsidR="002F5D73" w:rsidRPr="00A92502" w:rsidRDefault="002F5D73" w:rsidP="002F5D73">
      <w:pPr>
        <w:jc w:val="both"/>
        <w:rPr>
          <w:rFonts w:ascii="Arial" w:hAnsi="Arial" w:cs="Arial"/>
          <w:b/>
          <w:sz w:val="22"/>
          <w:szCs w:val="22"/>
        </w:rPr>
      </w:pPr>
    </w:p>
    <w:p w14:paraId="028FDB8E" w14:textId="6CEE62F4" w:rsidR="009E19B9" w:rsidRPr="00C455ED" w:rsidRDefault="002F5D73" w:rsidP="009E19B9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>Q</w:t>
      </w:r>
      <w:r w:rsidR="002F5E0E" w:rsidRPr="00A92502">
        <w:rPr>
          <w:rFonts w:ascii="Arial" w:hAnsi="Arial" w:cs="Arial"/>
          <w:b/>
          <w:sz w:val="22"/>
          <w:szCs w:val="22"/>
        </w:rPr>
        <w:t>uelles s</w:t>
      </w:r>
      <w:r w:rsidR="00C455ED">
        <w:rPr>
          <w:rFonts w:ascii="Arial" w:hAnsi="Arial" w:cs="Arial"/>
          <w:b/>
          <w:sz w:val="22"/>
          <w:szCs w:val="22"/>
        </w:rPr>
        <w:t>o</w:t>
      </w:r>
      <w:r w:rsidR="002F5E0E" w:rsidRPr="00A92502">
        <w:rPr>
          <w:rFonts w:ascii="Arial" w:hAnsi="Arial" w:cs="Arial"/>
          <w:b/>
          <w:sz w:val="22"/>
          <w:szCs w:val="22"/>
        </w:rPr>
        <w:t>nt alors les alternatives </w:t>
      </w:r>
      <w:r w:rsidR="00CC7866" w:rsidRPr="00A92502">
        <w:rPr>
          <w:rFonts w:ascii="Arial" w:hAnsi="Arial" w:cs="Arial"/>
          <w:b/>
          <w:sz w:val="22"/>
          <w:szCs w:val="22"/>
        </w:rPr>
        <w:t xml:space="preserve">possibles </w:t>
      </w:r>
      <w:r w:rsidR="002F5E0E" w:rsidRPr="00A92502">
        <w:rPr>
          <w:rFonts w:ascii="Arial" w:hAnsi="Arial" w:cs="Arial"/>
          <w:b/>
          <w:sz w:val="22"/>
          <w:szCs w:val="22"/>
        </w:rPr>
        <w:t xml:space="preserve">? </w:t>
      </w:r>
      <w:r w:rsidR="00C455ED" w:rsidRPr="00C455ED">
        <w:rPr>
          <w:rFonts w:ascii="Arial" w:hAnsi="Arial" w:cs="Arial"/>
          <w:sz w:val="22"/>
          <w:szCs w:val="22"/>
        </w:rPr>
        <w:t>(indispensable à renseigner en cas de refus</w:t>
      </w:r>
      <w:r w:rsidR="00C455ED">
        <w:rPr>
          <w:rFonts w:ascii="Arial" w:hAnsi="Arial" w:cs="Arial"/>
          <w:sz w:val="22"/>
          <w:szCs w:val="22"/>
        </w:rPr>
        <w:t xml:space="preserve"> de soins ou de traitements</w:t>
      </w:r>
      <w:r w:rsidR="00C455ED" w:rsidRPr="00C455ED">
        <w:rPr>
          <w:rFonts w:ascii="Arial" w:hAnsi="Arial" w:cs="Arial"/>
          <w:sz w:val="22"/>
          <w:szCs w:val="22"/>
        </w:rPr>
        <w:t>)</w:t>
      </w:r>
    </w:p>
    <w:p w14:paraId="63E68CC2" w14:textId="77777777" w:rsidR="009E19B9" w:rsidRPr="00A92502" w:rsidRDefault="009E19B9" w:rsidP="009E19B9">
      <w:pPr>
        <w:jc w:val="both"/>
        <w:rPr>
          <w:rFonts w:ascii="Arial" w:hAnsi="Arial" w:cs="Arial"/>
          <w:b/>
          <w:sz w:val="22"/>
          <w:szCs w:val="22"/>
        </w:rPr>
      </w:pPr>
    </w:p>
    <w:p w14:paraId="1EB2D4D5" w14:textId="77777777" w:rsidR="009E19B9" w:rsidRPr="00A92502" w:rsidRDefault="009E19B9" w:rsidP="009E19B9">
      <w:pPr>
        <w:jc w:val="both"/>
        <w:rPr>
          <w:rFonts w:ascii="Arial" w:hAnsi="Arial" w:cs="Arial"/>
          <w:b/>
          <w:sz w:val="22"/>
          <w:szCs w:val="22"/>
        </w:rPr>
      </w:pPr>
    </w:p>
    <w:p w14:paraId="4D9BBE81" w14:textId="77777777" w:rsidR="009E19B9" w:rsidRPr="00A92502" w:rsidRDefault="009E19B9" w:rsidP="009E19B9">
      <w:pPr>
        <w:jc w:val="both"/>
        <w:rPr>
          <w:rFonts w:ascii="Arial" w:hAnsi="Arial" w:cs="Arial"/>
          <w:b/>
          <w:sz w:val="22"/>
          <w:szCs w:val="22"/>
        </w:rPr>
      </w:pPr>
    </w:p>
    <w:p w14:paraId="6AE82D82" w14:textId="77777777" w:rsidR="009E19B9" w:rsidRPr="00A92502" w:rsidRDefault="009E19B9" w:rsidP="009E19B9">
      <w:pPr>
        <w:jc w:val="both"/>
        <w:rPr>
          <w:rFonts w:ascii="Arial" w:hAnsi="Arial" w:cs="Arial"/>
          <w:b/>
          <w:sz w:val="22"/>
          <w:szCs w:val="22"/>
        </w:rPr>
      </w:pPr>
    </w:p>
    <w:p w14:paraId="6826BB7A" w14:textId="77777777" w:rsidR="00320266" w:rsidRPr="00A92502" w:rsidRDefault="00320266" w:rsidP="009E19B9">
      <w:pPr>
        <w:rPr>
          <w:rFonts w:ascii="Arial" w:hAnsi="Arial" w:cs="Arial"/>
          <w:b/>
          <w:sz w:val="22"/>
          <w:szCs w:val="22"/>
        </w:rPr>
      </w:pPr>
    </w:p>
    <w:p w14:paraId="30F31CD9" w14:textId="77777777" w:rsidR="009E19B9" w:rsidRPr="00A92502" w:rsidRDefault="009E19B9" w:rsidP="00AD03CD">
      <w:pPr>
        <w:jc w:val="both"/>
        <w:rPr>
          <w:rFonts w:ascii="Arial" w:hAnsi="Arial" w:cs="Arial"/>
          <w:b/>
          <w:sz w:val="22"/>
          <w:szCs w:val="22"/>
        </w:rPr>
      </w:pPr>
    </w:p>
    <w:p w14:paraId="79A68F63" w14:textId="398EB935" w:rsidR="009E19B9" w:rsidRPr="00A92502" w:rsidRDefault="002F5E0E" w:rsidP="00AD03CD">
      <w:pPr>
        <w:jc w:val="both"/>
        <w:rPr>
          <w:rFonts w:ascii="Arial" w:hAnsi="Arial" w:cs="Arial"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 xml:space="preserve">Dans une situation de crise, </w:t>
      </w:r>
      <w:r w:rsidR="00CC7866" w:rsidRPr="00A92502">
        <w:rPr>
          <w:rFonts w:ascii="Arial" w:hAnsi="Arial" w:cs="Arial"/>
          <w:b/>
          <w:sz w:val="22"/>
          <w:szCs w:val="22"/>
        </w:rPr>
        <w:t xml:space="preserve">quelles sont les démarches concrètes à faire ou à déléguer pour </w:t>
      </w:r>
      <w:r w:rsidRPr="00A92502">
        <w:rPr>
          <w:rFonts w:ascii="Arial" w:hAnsi="Arial" w:cs="Arial"/>
          <w:b/>
          <w:sz w:val="22"/>
          <w:szCs w:val="22"/>
        </w:rPr>
        <w:t xml:space="preserve">préserver </w:t>
      </w:r>
      <w:r w:rsidR="00CC7866" w:rsidRPr="00A92502">
        <w:rPr>
          <w:rFonts w:ascii="Arial" w:hAnsi="Arial" w:cs="Arial"/>
          <w:b/>
          <w:sz w:val="22"/>
          <w:szCs w:val="22"/>
        </w:rPr>
        <w:t>mes intérêts et mon quotidien</w:t>
      </w:r>
      <w:r w:rsidRPr="00A92502">
        <w:rPr>
          <w:rFonts w:ascii="Arial" w:hAnsi="Arial" w:cs="Arial"/>
          <w:b/>
          <w:sz w:val="22"/>
          <w:szCs w:val="22"/>
        </w:rPr>
        <w:t xml:space="preserve"> ? </w:t>
      </w:r>
      <w:r w:rsidR="009E19B9" w:rsidRPr="00A92502">
        <w:rPr>
          <w:rFonts w:ascii="Arial" w:hAnsi="Arial" w:cs="Arial"/>
          <w:b/>
          <w:sz w:val="22"/>
          <w:szCs w:val="22"/>
        </w:rPr>
        <w:t xml:space="preserve"> </w:t>
      </w:r>
      <w:r w:rsidR="009E19B9" w:rsidRPr="00A92502">
        <w:rPr>
          <w:rFonts w:ascii="Arial" w:hAnsi="Arial" w:cs="Arial"/>
          <w:sz w:val="22"/>
          <w:szCs w:val="22"/>
        </w:rPr>
        <w:t>(</w:t>
      </w:r>
      <w:proofErr w:type="gramStart"/>
      <w:r w:rsidR="009E19B9" w:rsidRPr="00A92502">
        <w:rPr>
          <w:rFonts w:ascii="Arial" w:hAnsi="Arial" w:cs="Arial"/>
          <w:sz w:val="22"/>
          <w:szCs w:val="22"/>
        </w:rPr>
        <w:t>courrier</w:t>
      </w:r>
      <w:proofErr w:type="gramEnd"/>
      <w:r w:rsidR="009E19B9" w:rsidRPr="00A92502">
        <w:rPr>
          <w:rFonts w:ascii="Arial" w:hAnsi="Arial" w:cs="Arial"/>
          <w:sz w:val="22"/>
          <w:szCs w:val="22"/>
        </w:rPr>
        <w:t xml:space="preserve">, garde d’enfants, animaux, </w:t>
      </w:r>
      <w:r w:rsidR="00C02198" w:rsidRPr="00A92502">
        <w:rPr>
          <w:rFonts w:ascii="Arial" w:hAnsi="Arial" w:cs="Arial"/>
          <w:sz w:val="22"/>
          <w:szCs w:val="22"/>
        </w:rPr>
        <w:t>domicile</w:t>
      </w:r>
      <w:r w:rsidR="009E19B9" w:rsidRPr="00A92502">
        <w:rPr>
          <w:rFonts w:ascii="Arial" w:hAnsi="Arial" w:cs="Arial"/>
          <w:sz w:val="22"/>
          <w:szCs w:val="22"/>
        </w:rPr>
        <w:t>, travail</w:t>
      </w:r>
      <w:r w:rsidR="00CC7866" w:rsidRPr="00A92502">
        <w:rPr>
          <w:rFonts w:ascii="Arial" w:hAnsi="Arial" w:cs="Arial"/>
          <w:sz w:val="22"/>
          <w:szCs w:val="22"/>
        </w:rPr>
        <w:t>,…</w:t>
      </w:r>
      <w:r w:rsidR="00C455ED">
        <w:rPr>
          <w:rFonts w:ascii="Arial" w:hAnsi="Arial" w:cs="Arial"/>
          <w:sz w:val="22"/>
          <w:szCs w:val="22"/>
        </w:rPr>
        <w:t>nommer qui peut ou doit faire quoi, mettre les coordonnées des personnes afin qu’elles puissent être atteintes en cas de besoin</w:t>
      </w:r>
      <w:r w:rsidR="009E19B9" w:rsidRPr="00A92502">
        <w:rPr>
          <w:rFonts w:ascii="Arial" w:hAnsi="Arial" w:cs="Arial"/>
          <w:sz w:val="22"/>
          <w:szCs w:val="22"/>
        </w:rPr>
        <w:t xml:space="preserve">) </w:t>
      </w:r>
    </w:p>
    <w:p w14:paraId="05D7D203" w14:textId="77777777" w:rsidR="009E19B9" w:rsidRPr="00A92502" w:rsidRDefault="009E19B9" w:rsidP="009E19B9">
      <w:pPr>
        <w:jc w:val="both"/>
        <w:rPr>
          <w:rFonts w:ascii="Arial" w:hAnsi="Arial" w:cs="Arial"/>
          <w:b/>
          <w:sz w:val="22"/>
          <w:szCs w:val="22"/>
        </w:rPr>
      </w:pPr>
    </w:p>
    <w:p w14:paraId="43A0791C" w14:textId="77777777" w:rsidR="00320266" w:rsidRPr="00A92502" w:rsidRDefault="00320266" w:rsidP="00F14575">
      <w:pPr>
        <w:rPr>
          <w:rFonts w:ascii="Arial" w:hAnsi="Arial" w:cs="Arial"/>
          <w:b/>
          <w:sz w:val="22"/>
          <w:szCs w:val="22"/>
        </w:rPr>
      </w:pPr>
    </w:p>
    <w:p w14:paraId="7E52ED9A" w14:textId="77777777" w:rsidR="00320266" w:rsidRPr="00A92502" w:rsidRDefault="00320266" w:rsidP="00F14575">
      <w:pPr>
        <w:rPr>
          <w:rFonts w:ascii="Arial" w:hAnsi="Arial" w:cs="Arial"/>
          <w:sz w:val="22"/>
          <w:szCs w:val="22"/>
        </w:rPr>
      </w:pPr>
    </w:p>
    <w:p w14:paraId="4E722342" w14:textId="77777777" w:rsidR="00320266" w:rsidRPr="00A92502" w:rsidRDefault="00320266" w:rsidP="00F14575">
      <w:pPr>
        <w:rPr>
          <w:rFonts w:ascii="Arial" w:hAnsi="Arial" w:cs="Arial"/>
          <w:sz w:val="22"/>
          <w:szCs w:val="22"/>
        </w:rPr>
      </w:pPr>
    </w:p>
    <w:p w14:paraId="0BBF6DA0" w14:textId="77777777" w:rsidR="002F5D73" w:rsidRPr="00A92502" w:rsidRDefault="00AA409B" w:rsidP="00F14575">
      <w:pPr>
        <w:rPr>
          <w:rFonts w:ascii="Arial" w:hAnsi="Arial" w:cs="Arial"/>
          <w:b/>
          <w:sz w:val="22"/>
          <w:szCs w:val="22"/>
        </w:rPr>
      </w:pPr>
      <w:r w:rsidRPr="00A92502">
        <w:rPr>
          <w:rFonts w:ascii="Arial" w:hAnsi="Arial" w:cs="Arial"/>
          <w:b/>
          <w:sz w:val="22"/>
          <w:szCs w:val="22"/>
        </w:rPr>
        <w:t xml:space="preserve">Mon plan de crise a été transmis à : </w:t>
      </w:r>
      <w:r w:rsidRPr="00A92502">
        <w:rPr>
          <w:rFonts w:ascii="Arial" w:hAnsi="Arial" w:cs="Arial"/>
          <w:sz w:val="22"/>
          <w:szCs w:val="22"/>
        </w:rPr>
        <w:t>(</w:t>
      </w:r>
      <w:r w:rsidR="00167D71" w:rsidRPr="00A92502">
        <w:rPr>
          <w:rFonts w:ascii="Arial" w:hAnsi="Arial" w:cs="Arial"/>
          <w:sz w:val="22"/>
          <w:szCs w:val="22"/>
        </w:rPr>
        <w:t xml:space="preserve">lieu ou nom, </w:t>
      </w:r>
      <w:r w:rsidRPr="00A92502">
        <w:rPr>
          <w:rFonts w:ascii="Arial" w:hAnsi="Arial" w:cs="Arial"/>
          <w:sz w:val="22"/>
          <w:szCs w:val="22"/>
        </w:rPr>
        <w:t>nature du lien)</w:t>
      </w:r>
    </w:p>
    <w:p w14:paraId="49DD5403" w14:textId="77777777" w:rsidR="00AA409B" w:rsidRPr="00A92502" w:rsidRDefault="00AA409B" w:rsidP="00F14575">
      <w:pPr>
        <w:rPr>
          <w:rFonts w:ascii="Arial" w:hAnsi="Arial" w:cs="Arial"/>
          <w:sz w:val="22"/>
          <w:szCs w:val="22"/>
        </w:rPr>
      </w:pPr>
    </w:p>
    <w:p w14:paraId="4AECDC78" w14:textId="77777777" w:rsidR="002F5D73" w:rsidRPr="00A92502" w:rsidRDefault="002F5D73" w:rsidP="00F14575">
      <w:pPr>
        <w:rPr>
          <w:rFonts w:ascii="Arial" w:hAnsi="Arial" w:cs="Arial"/>
          <w:sz w:val="22"/>
          <w:szCs w:val="22"/>
        </w:rPr>
      </w:pPr>
    </w:p>
    <w:p w14:paraId="7BD2B837" w14:textId="77777777" w:rsidR="00AA409B" w:rsidRPr="00A92502" w:rsidRDefault="00AA409B" w:rsidP="00F14575">
      <w:pPr>
        <w:rPr>
          <w:rFonts w:ascii="Arial" w:hAnsi="Arial" w:cs="Arial"/>
          <w:sz w:val="22"/>
          <w:szCs w:val="22"/>
        </w:rPr>
      </w:pPr>
    </w:p>
    <w:p w14:paraId="5DF200E7" w14:textId="77777777" w:rsidR="00AA409B" w:rsidRPr="00A92502" w:rsidRDefault="00AA409B" w:rsidP="00F14575">
      <w:pPr>
        <w:rPr>
          <w:rFonts w:ascii="Arial" w:hAnsi="Arial" w:cs="Arial"/>
          <w:sz w:val="22"/>
          <w:szCs w:val="22"/>
        </w:rPr>
      </w:pPr>
    </w:p>
    <w:p w14:paraId="28197F8D" w14:textId="77777777" w:rsidR="00AA409B" w:rsidRPr="00A92502" w:rsidRDefault="00AA409B" w:rsidP="00F14575">
      <w:pPr>
        <w:rPr>
          <w:rFonts w:ascii="Arial" w:hAnsi="Arial" w:cs="Arial"/>
          <w:sz w:val="22"/>
          <w:szCs w:val="22"/>
        </w:rPr>
      </w:pPr>
    </w:p>
    <w:p w14:paraId="753F11B2" w14:textId="77777777" w:rsidR="00AA409B" w:rsidRPr="00A92502" w:rsidRDefault="00AA409B" w:rsidP="00F14575">
      <w:pPr>
        <w:rPr>
          <w:rFonts w:ascii="Arial" w:hAnsi="Arial" w:cs="Arial"/>
          <w:sz w:val="22"/>
          <w:szCs w:val="22"/>
        </w:rPr>
      </w:pPr>
    </w:p>
    <w:p w14:paraId="0F96D2D4" w14:textId="77777777" w:rsidR="006414C4" w:rsidRPr="00A92502" w:rsidRDefault="00E075B3" w:rsidP="00F14575">
      <w:pPr>
        <w:rPr>
          <w:rFonts w:ascii="Arial" w:hAnsi="Arial" w:cs="Arial"/>
          <w:sz w:val="22"/>
          <w:szCs w:val="22"/>
        </w:rPr>
      </w:pPr>
      <w:r w:rsidRPr="00A92502">
        <w:rPr>
          <w:rFonts w:ascii="Arial" w:hAnsi="Arial" w:cs="Arial"/>
          <w:sz w:val="22"/>
          <w:szCs w:val="22"/>
        </w:rPr>
        <w:t>Lieu</w:t>
      </w:r>
      <w:r w:rsidR="00116A87" w:rsidRPr="00A92502">
        <w:rPr>
          <w:rFonts w:ascii="Arial" w:hAnsi="Arial" w:cs="Arial"/>
          <w:sz w:val="22"/>
          <w:szCs w:val="22"/>
        </w:rPr>
        <w:t xml:space="preserve"> et date :</w:t>
      </w:r>
      <w:r w:rsidR="00116A87" w:rsidRPr="00A92502">
        <w:rPr>
          <w:rFonts w:ascii="Arial" w:hAnsi="Arial" w:cs="Arial"/>
          <w:sz w:val="22"/>
          <w:szCs w:val="22"/>
        </w:rPr>
        <w:tab/>
      </w:r>
    </w:p>
    <w:p w14:paraId="2822B78E" w14:textId="77777777" w:rsidR="006414C4" w:rsidRPr="00A92502" w:rsidRDefault="006414C4" w:rsidP="00F14575">
      <w:pPr>
        <w:rPr>
          <w:rFonts w:ascii="Arial" w:hAnsi="Arial" w:cs="Arial"/>
          <w:sz w:val="22"/>
          <w:szCs w:val="22"/>
        </w:rPr>
      </w:pPr>
    </w:p>
    <w:p w14:paraId="56E88053" w14:textId="77777777" w:rsidR="006414C4" w:rsidRPr="00A92502" w:rsidRDefault="006414C4" w:rsidP="00F14575">
      <w:pPr>
        <w:rPr>
          <w:rFonts w:ascii="Arial" w:hAnsi="Arial" w:cs="Arial"/>
          <w:sz w:val="22"/>
          <w:szCs w:val="22"/>
        </w:rPr>
      </w:pPr>
    </w:p>
    <w:p w14:paraId="308FE3C5" w14:textId="77777777" w:rsidR="00D42C84" w:rsidRPr="00A92502" w:rsidRDefault="00116A87" w:rsidP="00F14575">
      <w:pPr>
        <w:rPr>
          <w:rFonts w:ascii="Arial" w:hAnsi="Arial" w:cs="Arial"/>
          <w:sz w:val="22"/>
          <w:szCs w:val="22"/>
        </w:rPr>
      </w:pPr>
      <w:r w:rsidRPr="00A92502">
        <w:rPr>
          <w:rFonts w:ascii="Arial" w:hAnsi="Arial" w:cs="Arial"/>
          <w:sz w:val="22"/>
          <w:szCs w:val="22"/>
        </w:rPr>
        <w:tab/>
      </w:r>
      <w:r w:rsidRPr="00A92502">
        <w:rPr>
          <w:rFonts w:ascii="Arial" w:hAnsi="Arial" w:cs="Arial"/>
          <w:sz w:val="22"/>
          <w:szCs w:val="22"/>
        </w:rPr>
        <w:tab/>
      </w:r>
      <w:r w:rsidRPr="00A92502">
        <w:rPr>
          <w:rFonts w:ascii="Arial" w:hAnsi="Arial" w:cs="Arial"/>
          <w:sz w:val="22"/>
          <w:szCs w:val="22"/>
        </w:rPr>
        <w:tab/>
      </w:r>
    </w:p>
    <w:p w14:paraId="1B21BA76" w14:textId="7F6689BC" w:rsidR="00934C86" w:rsidRPr="00A92502" w:rsidRDefault="00116A87" w:rsidP="00934C86">
      <w:pPr>
        <w:rPr>
          <w:rFonts w:ascii="Arial" w:hAnsi="Arial" w:cs="Arial"/>
          <w:sz w:val="22"/>
          <w:szCs w:val="22"/>
        </w:rPr>
      </w:pPr>
      <w:r w:rsidRPr="00A92502">
        <w:rPr>
          <w:rFonts w:ascii="Arial" w:hAnsi="Arial" w:cs="Arial"/>
          <w:sz w:val="22"/>
          <w:szCs w:val="22"/>
        </w:rPr>
        <w:t>Rôles</w:t>
      </w:r>
      <w:r w:rsidR="00C67A1E" w:rsidRPr="00A92502">
        <w:rPr>
          <w:rFonts w:ascii="Arial" w:hAnsi="Arial" w:cs="Arial"/>
          <w:sz w:val="22"/>
          <w:szCs w:val="22"/>
        </w:rPr>
        <w:t xml:space="preserve"> </w:t>
      </w:r>
      <w:r w:rsidR="00D42C84" w:rsidRPr="00A92502">
        <w:rPr>
          <w:rFonts w:ascii="Arial" w:hAnsi="Arial" w:cs="Arial"/>
          <w:sz w:val="22"/>
          <w:szCs w:val="22"/>
        </w:rPr>
        <w:t>&amp; s</w:t>
      </w:r>
      <w:r w:rsidR="00C455ED">
        <w:rPr>
          <w:rFonts w:ascii="Arial" w:hAnsi="Arial" w:cs="Arial"/>
          <w:sz w:val="22"/>
          <w:szCs w:val="22"/>
        </w:rPr>
        <w:t>ignatures :</w:t>
      </w:r>
    </w:p>
    <w:sectPr w:rsidR="00934C86" w:rsidRPr="00A92502" w:rsidSect="00934C8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25" w:right="1133" w:bottom="454" w:left="1077" w:header="397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370D" w14:textId="77777777" w:rsidR="00657DC2" w:rsidRDefault="00657DC2">
      <w:r>
        <w:separator/>
      </w:r>
    </w:p>
  </w:endnote>
  <w:endnote w:type="continuationSeparator" w:id="0">
    <w:p w14:paraId="065BF7A4" w14:textId="77777777" w:rsidR="00657DC2" w:rsidRDefault="0065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 Univers 47 Condensed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BCEDF" w14:textId="09797222" w:rsidR="00EA4768" w:rsidRPr="00A21AAB" w:rsidRDefault="00934C86" w:rsidP="00DD3066">
    <w:pPr>
      <w:tabs>
        <w:tab w:val="left" w:pos="1488"/>
        <w:tab w:val="left" w:pos="5315"/>
        <w:tab w:val="left" w:pos="9709"/>
      </w:tabs>
      <w:rPr>
        <w:rFonts w:ascii="Arial" w:hAnsi="Arial" w:cs="Arial"/>
        <w:sz w:val="16"/>
        <w:szCs w:val="16"/>
      </w:rPr>
    </w:pPr>
    <w:r w:rsidRPr="00A21AAB">
      <w:rPr>
        <w:rFonts w:ascii="Arial" w:hAnsi="Arial" w:cs="Arial"/>
        <w:sz w:val="16"/>
        <w:szCs w:val="16"/>
      </w:rPr>
      <w:t>V</w:t>
    </w:r>
    <w:r w:rsidR="00C455ED">
      <w:rPr>
        <w:rFonts w:ascii="Arial" w:hAnsi="Arial" w:cs="Arial"/>
        <w:sz w:val="16"/>
        <w:szCs w:val="16"/>
      </w:rPr>
      <w:t>ersion 2</w:t>
    </w:r>
    <w:r w:rsidRPr="00A21AAB">
      <w:rPr>
        <w:rFonts w:ascii="Arial" w:hAnsi="Arial" w:cs="Arial"/>
        <w:sz w:val="16"/>
        <w:szCs w:val="16"/>
      </w:rPr>
      <w:t xml:space="preserve"> post-étude PCPCC</w:t>
    </w:r>
    <w:r w:rsidR="00B0563F">
      <w:rPr>
        <w:rFonts w:ascii="Arial" w:hAnsi="Arial" w:cs="Arial"/>
        <w:sz w:val="16"/>
        <w:szCs w:val="16"/>
      </w:rPr>
      <w:t>, PF</w:t>
    </w:r>
    <w:r w:rsidRPr="00A21AAB">
      <w:rPr>
        <w:rFonts w:ascii="Arial" w:hAnsi="Arial" w:cs="Arial"/>
        <w:sz w:val="16"/>
        <w:szCs w:val="16"/>
      </w:rPr>
      <w:ptab w:relativeTo="margin" w:alignment="center" w:leader="none"/>
    </w:r>
    <w:r w:rsidRPr="00A21AAB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9FD53" w14:textId="53FE7C17" w:rsidR="00934C86" w:rsidRPr="004A0DBA" w:rsidRDefault="00160BAC" w:rsidP="00934C86">
    <w:pPr>
      <w:tabs>
        <w:tab w:val="left" w:pos="1488"/>
        <w:tab w:val="left" w:pos="5315"/>
        <w:tab w:val="left" w:pos="970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2 </w:t>
    </w:r>
    <w:r w:rsidR="00934C86" w:rsidRPr="004A0DBA">
      <w:rPr>
        <w:rFonts w:ascii="Arial" w:hAnsi="Arial" w:cs="Arial"/>
        <w:sz w:val="16"/>
        <w:szCs w:val="16"/>
      </w:rPr>
      <w:t xml:space="preserve"> post-étude PCPCC</w:t>
    </w:r>
    <w:r w:rsidR="00635E2A">
      <w:rPr>
        <w:rFonts w:ascii="Arial" w:hAnsi="Arial" w:cs="Arial"/>
        <w:sz w:val="16"/>
        <w:szCs w:val="16"/>
      </w:rPr>
      <w:t>, PF</w:t>
    </w:r>
    <w:r w:rsidR="00934C86" w:rsidRPr="004A0DBA">
      <w:rPr>
        <w:rFonts w:ascii="Arial" w:hAnsi="Arial" w:cs="Arial"/>
        <w:sz w:val="16"/>
        <w:szCs w:val="16"/>
      </w:rPr>
      <w:ptab w:relativeTo="margin" w:alignment="center" w:leader="none"/>
    </w:r>
    <w:r w:rsidR="00635E2A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AF5B0" w14:textId="77777777" w:rsidR="00657DC2" w:rsidRDefault="00657DC2">
      <w:r>
        <w:separator/>
      </w:r>
    </w:p>
  </w:footnote>
  <w:footnote w:type="continuationSeparator" w:id="0">
    <w:p w14:paraId="16DED001" w14:textId="77777777" w:rsidR="00657DC2" w:rsidRDefault="00657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A5725" w14:textId="77777777" w:rsidR="00EA4768" w:rsidRDefault="00EA4768">
    <w:pPr>
      <w:pStyle w:val="bLignevidede4pt"/>
      <w:tabs>
        <w:tab w:val="clear" w:pos="2097"/>
        <w:tab w:val="right" w:pos="220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BD0A" w14:textId="77777777" w:rsidR="00960B21" w:rsidRPr="001E0796" w:rsidRDefault="0003653B" w:rsidP="006965A0">
    <w:pPr>
      <w:jc w:val="center"/>
      <w:rPr>
        <w:rFonts w:ascii="Arial" w:hAnsi="Arial" w:cs="Arial"/>
        <w:b/>
        <w:i/>
        <w:sz w:val="28"/>
        <w:szCs w:val="28"/>
      </w:rPr>
    </w:pPr>
    <w:r w:rsidRPr="006965A0">
      <w:rPr>
        <w:rFonts w:ascii="Arial" w:hAnsi="Arial" w:cs="Arial"/>
        <w:b/>
        <w:i/>
        <w:sz w:val="28"/>
        <w:szCs w:val="28"/>
      </w:rPr>
      <w:t>« </w:t>
    </w:r>
    <w:r w:rsidR="00960B21" w:rsidRPr="006965A0">
      <w:rPr>
        <w:rFonts w:ascii="Arial" w:hAnsi="Arial" w:cs="Arial"/>
        <w:b/>
        <w:i/>
        <w:sz w:val="28"/>
        <w:szCs w:val="28"/>
      </w:rPr>
      <w:t>Un partenariat</w:t>
    </w:r>
    <w:r w:rsidRPr="006965A0">
      <w:rPr>
        <w:rFonts w:ascii="Arial" w:hAnsi="Arial" w:cs="Arial"/>
        <w:b/>
        <w:i/>
        <w:sz w:val="28"/>
        <w:szCs w:val="28"/>
      </w:rPr>
      <w:t xml:space="preserve"> entre </w:t>
    </w:r>
    <w:r w:rsidR="00960B21" w:rsidRPr="006965A0">
      <w:rPr>
        <w:rFonts w:ascii="Arial" w:hAnsi="Arial" w:cs="Arial"/>
        <w:b/>
        <w:i/>
        <w:sz w:val="28"/>
        <w:szCs w:val="28"/>
      </w:rPr>
      <w:t>moi</w:t>
    </w:r>
    <w:r w:rsidRPr="006965A0">
      <w:rPr>
        <w:rFonts w:ascii="Arial" w:hAnsi="Arial" w:cs="Arial"/>
        <w:b/>
        <w:i/>
        <w:sz w:val="28"/>
        <w:szCs w:val="28"/>
      </w:rPr>
      <w:t xml:space="preserve"> et </w:t>
    </w:r>
    <w:r w:rsidR="00960B21" w:rsidRPr="006965A0">
      <w:rPr>
        <w:rFonts w:ascii="Arial" w:hAnsi="Arial" w:cs="Arial"/>
        <w:b/>
        <w:i/>
        <w:sz w:val="28"/>
        <w:szCs w:val="28"/>
      </w:rPr>
      <w:t xml:space="preserve">mon </w:t>
    </w:r>
    <w:r w:rsidRPr="006965A0">
      <w:rPr>
        <w:rFonts w:ascii="Arial" w:hAnsi="Arial" w:cs="Arial"/>
        <w:b/>
        <w:i/>
        <w:sz w:val="28"/>
        <w:szCs w:val="28"/>
      </w:rPr>
      <w:t>réseau</w:t>
    </w:r>
    <w:r w:rsidR="008C5A5A">
      <w:rPr>
        <w:rFonts w:ascii="Arial" w:hAnsi="Arial" w:cs="Arial"/>
        <w:b/>
        <w:i/>
        <w:sz w:val="28"/>
        <w:szCs w:val="28"/>
      </w:rPr>
      <w:t xml:space="preserve"> </w:t>
    </w:r>
    <w:r w:rsidR="008C5A5A" w:rsidRPr="001E0796">
      <w:rPr>
        <w:rFonts w:ascii="Arial" w:hAnsi="Arial" w:cs="Arial"/>
        <w:b/>
        <w:i/>
        <w:sz w:val="28"/>
        <w:szCs w:val="28"/>
      </w:rPr>
      <w:t>de soutien</w:t>
    </w:r>
    <w:r w:rsidR="006965A0" w:rsidRPr="001E0796">
      <w:rPr>
        <w:rFonts w:ascii="Arial" w:hAnsi="Arial" w:cs="Arial"/>
        <w:b/>
        <w:i/>
        <w:sz w:val="28"/>
        <w:szCs w:val="28"/>
      </w:rPr>
      <w:t> »</w:t>
    </w:r>
  </w:p>
  <w:p w14:paraId="069CE913" w14:textId="77777777" w:rsidR="00EA4768" w:rsidRPr="001E0796" w:rsidRDefault="00EA4768" w:rsidP="0003653B">
    <w:pPr>
      <w:pStyle w:val="bLignevidede4pt"/>
      <w:tabs>
        <w:tab w:val="clear" w:pos="2097"/>
        <w:tab w:val="right" w:pos="2209"/>
      </w:tabs>
      <w:rPr>
        <w:color w:val="auto"/>
      </w:rPr>
    </w:pPr>
  </w:p>
  <w:p w14:paraId="4CA63978" w14:textId="77777777" w:rsidR="00EA4768" w:rsidRPr="001E0796" w:rsidRDefault="00EA4768" w:rsidP="0003653B">
    <w:pPr>
      <w:pStyle w:val="bLignevidede4pt"/>
      <w:tabs>
        <w:tab w:val="clear" w:pos="2097"/>
        <w:tab w:val="right" w:pos="2209"/>
      </w:tabs>
      <w:rPr>
        <w:color w:val="auto"/>
      </w:rPr>
    </w:pPr>
  </w:p>
  <w:p w14:paraId="1FF799F2" w14:textId="77777777" w:rsidR="00EA4768" w:rsidRPr="001E0796" w:rsidRDefault="00EA4768" w:rsidP="0003653B">
    <w:pPr>
      <w:pStyle w:val="bLignevidede4pt"/>
      <w:tabs>
        <w:tab w:val="clear" w:pos="2097"/>
        <w:tab w:val="right" w:pos="2209"/>
      </w:tabs>
      <w:rPr>
        <w:color w:val="auto"/>
      </w:rPr>
    </w:pPr>
  </w:p>
  <w:p w14:paraId="78D99B39" w14:textId="77777777" w:rsidR="00EA4768" w:rsidRDefault="00EA4768" w:rsidP="0003653B">
    <w:pPr>
      <w:pStyle w:val="bLignevidede4pt"/>
      <w:tabs>
        <w:tab w:val="clear" w:pos="2097"/>
        <w:tab w:val="right" w:pos="2209"/>
      </w:tabs>
    </w:pPr>
  </w:p>
  <w:p w14:paraId="4F24D065" w14:textId="77777777" w:rsidR="00EA4768" w:rsidRDefault="00EA4768">
    <w:pPr>
      <w:pStyle w:val="bLignevidede4pt"/>
      <w:tabs>
        <w:tab w:val="clear" w:pos="2097"/>
        <w:tab w:val="right" w:pos="2209"/>
      </w:tabs>
    </w:pPr>
  </w:p>
  <w:p w14:paraId="525B81BD" w14:textId="77777777" w:rsidR="00EA4768" w:rsidRDefault="00EA4768">
    <w:pPr>
      <w:pStyle w:val="bLignevidede4pt"/>
      <w:tabs>
        <w:tab w:val="clear" w:pos="2097"/>
        <w:tab w:val="right" w:pos="2209"/>
      </w:tabs>
    </w:pPr>
  </w:p>
  <w:p w14:paraId="1B8D21B4" w14:textId="77777777" w:rsidR="00EA4768" w:rsidRDefault="00A21A3C" w:rsidP="00A21A3C">
    <w:pPr>
      <w:pStyle w:val="bLignevidede4pt"/>
      <w:tabs>
        <w:tab w:val="clear" w:pos="2097"/>
        <w:tab w:val="clear" w:pos="4536"/>
        <w:tab w:val="clear" w:pos="9072"/>
        <w:tab w:val="left" w:pos="3690"/>
      </w:tabs>
    </w:pPr>
    <w:r>
      <w:tab/>
    </w:r>
  </w:p>
  <w:p w14:paraId="1052BB67" w14:textId="77777777" w:rsidR="00EA4768" w:rsidRDefault="00EA4768">
    <w:pPr>
      <w:pStyle w:val="bLignevidede4pt"/>
      <w:tabs>
        <w:tab w:val="clear" w:pos="2097"/>
        <w:tab w:val="right" w:pos="2209"/>
      </w:tabs>
    </w:pPr>
  </w:p>
  <w:p w14:paraId="50EC1D0F" w14:textId="77777777" w:rsidR="00EA4768" w:rsidRDefault="00EA4768">
    <w:pPr>
      <w:pStyle w:val="bLignevidede4pt"/>
      <w:tabs>
        <w:tab w:val="clear" w:pos="2097"/>
        <w:tab w:val="right" w:pos="2209"/>
      </w:tabs>
    </w:pPr>
  </w:p>
  <w:p w14:paraId="0D239C99" w14:textId="77777777" w:rsidR="00EA4768" w:rsidRDefault="006965A0" w:rsidP="006965A0">
    <w:pPr>
      <w:pStyle w:val="bLignevidede4pt"/>
      <w:tabs>
        <w:tab w:val="clear" w:pos="2097"/>
        <w:tab w:val="clear" w:pos="4536"/>
        <w:tab w:val="clear" w:pos="9072"/>
        <w:tab w:val="left" w:pos="1815"/>
      </w:tabs>
    </w:pPr>
    <w:r>
      <w:tab/>
    </w:r>
  </w:p>
  <w:p w14:paraId="2A3B4C63" w14:textId="77777777" w:rsidR="00EA4768" w:rsidRDefault="00EA4768">
    <w:pPr>
      <w:pStyle w:val="bLignevidede4pt"/>
      <w:tabs>
        <w:tab w:val="clear" w:pos="2097"/>
        <w:tab w:val="right" w:pos="2209"/>
      </w:tabs>
    </w:pPr>
  </w:p>
  <w:p w14:paraId="3FEE2B49" w14:textId="77777777" w:rsidR="00EA4768" w:rsidRDefault="00EA4768">
    <w:pPr>
      <w:pStyle w:val="bLignevidede4pt"/>
      <w:tabs>
        <w:tab w:val="clear" w:pos="2097"/>
        <w:tab w:val="right" w:pos="2209"/>
      </w:tabs>
    </w:pPr>
  </w:p>
  <w:p w14:paraId="2EFF67A3" w14:textId="77777777" w:rsidR="00EA4768" w:rsidRDefault="00EA4768" w:rsidP="00C21791">
    <w:pPr>
      <w:pStyle w:val="xChefdeDpartement"/>
    </w:pPr>
    <w:r>
      <w:t xml:space="preserve">       </w:t>
    </w:r>
  </w:p>
  <w:p w14:paraId="1737A312" w14:textId="77777777" w:rsidR="00EA4768" w:rsidRDefault="00EA4768">
    <w:pPr>
      <w:pStyle w:val="bLignevidede4pt"/>
      <w:tabs>
        <w:tab w:val="clear" w:pos="2097"/>
        <w:tab w:val="right" w:pos="2209"/>
      </w:tabs>
    </w:pPr>
  </w:p>
  <w:p w14:paraId="4C77AE9F" w14:textId="77777777" w:rsidR="00EA4768" w:rsidRDefault="00EA4768">
    <w:pPr>
      <w:pStyle w:val="dChefdeservic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8850A8"/>
    <w:lvl w:ilvl="0">
      <w:numFmt w:val="decimal"/>
      <w:lvlText w:val="*"/>
      <w:lvlJc w:val="left"/>
    </w:lvl>
  </w:abstractNum>
  <w:abstractNum w:abstractNumId="1" w15:restartNumberingAfterBreak="0">
    <w:nsid w:val="13BB25E3"/>
    <w:multiLevelType w:val="hybridMultilevel"/>
    <w:tmpl w:val="7CB8FF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6F7416"/>
    <w:multiLevelType w:val="hybridMultilevel"/>
    <w:tmpl w:val="DC36A822"/>
    <w:lvl w:ilvl="0" w:tplc="CDEC8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57283"/>
    <w:multiLevelType w:val="hybridMultilevel"/>
    <w:tmpl w:val="0B0E88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06B4C"/>
    <w:multiLevelType w:val="hybridMultilevel"/>
    <w:tmpl w:val="44B678F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B0521A"/>
    <w:multiLevelType w:val="hybridMultilevel"/>
    <w:tmpl w:val="12D4A45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812B09"/>
    <w:multiLevelType w:val="hybridMultilevel"/>
    <w:tmpl w:val="8702DB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06961"/>
    <w:multiLevelType w:val="hybridMultilevel"/>
    <w:tmpl w:val="0C36F9CC"/>
    <w:lvl w:ilvl="0" w:tplc="A3AEC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27637"/>
    <w:multiLevelType w:val="hybridMultilevel"/>
    <w:tmpl w:val="F99EBD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B1DCD"/>
    <w:multiLevelType w:val="hybridMultilevel"/>
    <w:tmpl w:val="DBD64128"/>
    <w:lvl w:ilvl="0" w:tplc="100C000F">
      <w:start w:val="1"/>
      <w:numFmt w:val="decimal"/>
      <w:lvlText w:val="%1."/>
      <w:lvlJc w:val="left"/>
      <w:pPr>
        <w:ind w:left="786" w:hanging="360"/>
      </w:p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723268"/>
    <w:multiLevelType w:val="hybridMultilevel"/>
    <w:tmpl w:val="019E5CC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35E5E"/>
    <w:multiLevelType w:val="hybridMultilevel"/>
    <w:tmpl w:val="F578A8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011178A-ACD5-4296-847A-90FE7C2A1E25}"/>
    <w:docVar w:name="dgnword-eventsink" w:val="91226232"/>
  </w:docVars>
  <w:rsids>
    <w:rsidRoot w:val="00982C8D"/>
    <w:rsid w:val="000113A6"/>
    <w:rsid w:val="0003653B"/>
    <w:rsid w:val="00072538"/>
    <w:rsid w:val="00091186"/>
    <w:rsid w:val="00091842"/>
    <w:rsid w:val="00096C39"/>
    <w:rsid w:val="000B723D"/>
    <w:rsid w:val="000E197A"/>
    <w:rsid w:val="000F0A24"/>
    <w:rsid w:val="000F1CC2"/>
    <w:rsid w:val="00102019"/>
    <w:rsid w:val="00111391"/>
    <w:rsid w:val="00116A87"/>
    <w:rsid w:val="00116FE0"/>
    <w:rsid w:val="0013411E"/>
    <w:rsid w:val="00134A64"/>
    <w:rsid w:val="00135C32"/>
    <w:rsid w:val="00136855"/>
    <w:rsid w:val="00154B3D"/>
    <w:rsid w:val="00160BAC"/>
    <w:rsid w:val="0016407D"/>
    <w:rsid w:val="00167D71"/>
    <w:rsid w:val="001732A4"/>
    <w:rsid w:val="00187473"/>
    <w:rsid w:val="00192E22"/>
    <w:rsid w:val="00197E87"/>
    <w:rsid w:val="001B0501"/>
    <w:rsid w:val="001B3FDF"/>
    <w:rsid w:val="001C28FA"/>
    <w:rsid w:val="001C7C10"/>
    <w:rsid w:val="001E0796"/>
    <w:rsid w:val="001E15EE"/>
    <w:rsid w:val="001F0570"/>
    <w:rsid w:val="001F6685"/>
    <w:rsid w:val="002218BB"/>
    <w:rsid w:val="00223349"/>
    <w:rsid w:val="00233F59"/>
    <w:rsid w:val="00256158"/>
    <w:rsid w:val="002A0CC1"/>
    <w:rsid w:val="002A1A5A"/>
    <w:rsid w:val="002B1D9F"/>
    <w:rsid w:val="002C2383"/>
    <w:rsid w:val="002E6127"/>
    <w:rsid w:val="002F5D73"/>
    <w:rsid w:val="002F5E0E"/>
    <w:rsid w:val="003036CD"/>
    <w:rsid w:val="00320266"/>
    <w:rsid w:val="00352280"/>
    <w:rsid w:val="003554C7"/>
    <w:rsid w:val="00360042"/>
    <w:rsid w:val="00362C48"/>
    <w:rsid w:val="003D16C2"/>
    <w:rsid w:val="003D5263"/>
    <w:rsid w:val="00437980"/>
    <w:rsid w:val="00457D67"/>
    <w:rsid w:val="004638E1"/>
    <w:rsid w:val="004721E5"/>
    <w:rsid w:val="00482840"/>
    <w:rsid w:val="00485EA0"/>
    <w:rsid w:val="00492181"/>
    <w:rsid w:val="0049249E"/>
    <w:rsid w:val="00496482"/>
    <w:rsid w:val="004A0DBA"/>
    <w:rsid w:val="004B5A6B"/>
    <w:rsid w:val="004D3830"/>
    <w:rsid w:val="004D69C3"/>
    <w:rsid w:val="004D7A72"/>
    <w:rsid w:val="004E08DC"/>
    <w:rsid w:val="00501876"/>
    <w:rsid w:val="00502FFC"/>
    <w:rsid w:val="00516E08"/>
    <w:rsid w:val="005276B2"/>
    <w:rsid w:val="0053610A"/>
    <w:rsid w:val="005507A1"/>
    <w:rsid w:val="00555C42"/>
    <w:rsid w:val="00563AEE"/>
    <w:rsid w:val="00566141"/>
    <w:rsid w:val="00582865"/>
    <w:rsid w:val="0058475E"/>
    <w:rsid w:val="00591368"/>
    <w:rsid w:val="00593AFD"/>
    <w:rsid w:val="005948A1"/>
    <w:rsid w:val="005A624B"/>
    <w:rsid w:val="005D0B50"/>
    <w:rsid w:val="005D3F7D"/>
    <w:rsid w:val="005F2975"/>
    <w:rsid w:val="005F3519"/>
    <w:rsid w:val="005F50D6"/>
    <w:rsid w:val="00601ED2"/>
    <w:rsid w:val="006118AD"/>
    <w:rsid w:val="006325DD"/>
    <w:rsid w:val="00635E2A"/>
    <w:rsid w:val="006414C4"/>
    <w:rsid w:val="00657DC2"/>
    <w:rsid w:val="00663F9F"/>
    <w:rsid w:val="00675E20"/>
    <w:rsid w:val="00681BDE"/>
    <w:rsid w:val="00693356"/>
    <w:rsid w:val="00694F61"/>
    <w:rsid w:val="006965A0"/>
    <w:rsid w:val="006A7899"/>
    <w:rsid w:val="006D30BE"/>
    <w:rsid w:val="006F41E0"/>
    <w:rsid w:val="00720FAA"/>
    <w:rsid w:val="00721C4B"/>
    <w:rsid w:val="00736565"/>
    <w:rsid w:val="00740FD6"/>
    <w:rsid w:val="00786526"/>
    <w:rsid w:val="007918E2"/>
    <w:rsid w:val="007C5DF0"/>
    <w:rsid w:val="007F694B"/>
    <w:rsid w:val="00817242"/>
    <w:rsid w:val="008225DD"/>
    <w:rsid w:val="00824FC2"/>
    <w:rsid w:val="008445AB"/>
    <w:rsid w:val="0085321C"/>
    <w:rsid w:val="00871BAB"/>
    <w:rsid w:val="00872B74"/>
    <w:rsid w:val="00874B7A"/>
    <w:rsid w:val="0087768D"/>
    <w:rsid w:val="00882C1A"/>
    <w:rsid w:val="0088635C"/>
    <w:rsid w:val="008B1B6E"/>
    <w:rsid w:val="008B63E1"/>
    <w:rsid w:val="008C5A5A"/>
    <w:rsid w:val="008D5919"/>
    <w:rsid w:val="008F4430"/>
    <w:rsid w:val="00904A55"/>
    <w:rsid w:val="00934736"/>
    <w:rsid w:val="00934C86"/>
    <w:rsid w:val="00950466"/>
    <w:rsid w:val="00953A78"/>
    <w:rsid w:val="00960B21"/>
    <w:rsid w:val="00970179"/>
    <w:rsid w:val="00982C8D"/>
    <w:rsid w:val="00986146"/>
    <w:rsid w:val="009954C6"/>
    <w:rsid w:val="009976BD"/>
    <w:rsid w:val="009A0060"/>
    <w:rsid w:val="009C088D"/>
    <w:rsid w:val="009C0933"/>
    <w:rsid w:val="009C72AC"/>
    <w:rsid w:val="009C7B61"/>
    <w:rsid w:val="009D4952"/>
    <w:rsid w:val="009E19B9"/>
    <w:rsid w:val="009E2E57"/>
    <w:rsid w:val="00A00741"/>
    <w:rsid w:val="00A06175"/>
    <w:rsid w:val="00A07BE9"/>
    <w:rsid w:val="00A21A3C"/>
    <w:rsid w:val="00A21AAB"/>
    <w:rsid w:val="00A2370D"/>
    <w:rsid w:val="00A43861"/>
    <w:rsid w:val="00A56B0B"/>
    <w:rsid w:val="00A67D28"/>
    <w:rsid w:val="00A777ED"/>
    <w:rsid w:val="00A92502"/>
    <w:rsid w:val="00AA409B"/>
    <w:rsid w:val="00AA7AB4"/>
    <w:rsid w:val="00AB3678"/>
    <w:rsid w:val="00AB3CA6"/>
    <w:rsid w:val="00AB4440"/>
    <w:rsid w:val="00AC334C"/>
    <w:rsid w:val="00AC7909"/>
    <w:rsid w:val="00AD03CD"/>
    <w:rsid w:val="00AF0834"/>
    <w:rsid w:val="00AF3B3C"/>
    <w:rsid w:val="00B0563F"/>
    <w:rsid w:val="00B139BA"/>
    <w:rsid w:val="00B22DC9"/>
    <w:rsid w:val="00B30697"/>
    <w:rsid w:val="00B321DE"/>
    <w:rsid w:val="00B364BE"/>
    <w:rsid w:val="00B41AC7"/>
    <w:rsid w:val="00B4461D"/>
    <w:rsid w:val="00B46844"/>
    <w:rsid w:val="00B666BA"/>
    <w:rsid w:val="00B671A3"/>
    <w:rsid w:val="00B67F3B"/>
    <w:rsid w:val="00B72E72"/>
    <w:rsid w:val="00B840D0"/>
    <w:rsid w:val="00B96852"/>
    <w:rsid w:val="00B972D2"/>
    <w:rsid w:val="00BA2342"/>
    <w:rsid w:val="00BA3F98"/>
    <w:rsid w:val="00BA598E"/>
    <w:rsid w:val="00BB3672"/>
    <w:rsid w:val="00BB7429"/>
    <w:rsid w:val="00BD04D9"/>
    <w:rsid w:val="00BD2858"/>
    <w:rsid w:val="00BD6830"/>
    <w:rsid w:val="00BE655C"/>
    <w:rsid w:val="00BF08BF"/>
    <w:rsid w:val="00C00107"/>
    <w:rsid w:val="00C02198"/>
    <w:rsid w:val="00C13577"/>
    <w:rsid w:val="00C21791"/>
    <w:rsid w:val="00C251AB"/>
    <w:rsid w:val="00C27E63"/>
    <w:rsid w:val="00C455ED"/>
    <w:rsid w:val="00C51914"/>
    <w:rsid w:val="00C56D02"/>
    <w:rsid w:val="00C64790"/>
    <w:rsid w:val="00C67A1E"/>
    <w:rsid w:val="00C8502A"/>
    <w:rsid w:val="00C90502"/>
    <w:rsid w:val="00C94981"/>
    <w:rsid w:val="00CA496E"/>
    <w:rsid w:val="00CC7866"/>
    <w:rsid w:val="00CD5F7E"/>
    <w:rsid w:val="00D05093"/>
    <w:rsid w:val="00D276D9"/>
    <w:rsid w:val="00D42C84"/>
    <w:rsid w:val="00D42E43"/>
    <w:rsid w:val="00D507D6"/>
    <w:rsid w:val="00D722B7"/>
    <w:rsid w:val="00D76E98"/>
    <w:rsid w:val="00D9047A"/>
    <w:rsid w:val="00D93875"/>
    <w:rsid w:val="00D96E2C"/>
    <w:rsid w:val="00DA1D99"/>
    <w:rsid w:val="00DB2A0D"/>
    <w:rsid w:val="00DD3066"/>
    <w:rsid w:val="00DF512B"/>
    <w:rsid w:val="00E00747"/>
    <w:rsid w:val="00E075B3"/>
    <w:rsid w:val="00E1171A"/>
    <w:rsid w:val="00E274A6"/>
    <w:rsid w:val="00E34601"/>
    <w:rsid w:val="00E3625F"/>
    <w:rsid w:val="00E46080"/>
    <w:rsid w:val="00E658F3"/>
    <w:rsid w:val="00E70C8A"/>
    <w:rsid w:val="00E763B1"/>
    <w:rsid w:val="00E866F1"/>
    <w:rsid w:val="00E94887"/>
    <w:rsid w:val="00EA118D"/>
    <w:rsid w:val="00EA4768"/>
    <w:rsid w:val="00EB4836"/>
    <w:rsid w:val="00EC5DFD"/>
    <w:rsid w:val="00ED4202"/>
    <w:rsid w:val="00EF04C3"/>
    <w:rsid w:val="00F043D3"/>
    <w:rsid w:val="00F14575"/>
    <w:rsid w:val="00F24A48"/>
    <w:rsid w:val="00F53C65"/>
    <w:rsid w:val="00F55F8C"/>
    <w:rsid w:val="00F71199"/>
    <w:rsid w:val="00F7558F"/>
    <w:rsid w:val="00FB0AD8"/>
    <w:rsid w:val="00FD556B"/>
    <w:rsid w:val="00FE2CAC"/>
    <w:rsid w:val="00FF32C0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123501F0"/>
  <w15:docId w15:val="{E9E69E5C-BF2F-4802-93D3-49F35CFD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B1"/>
    <w:rPr>
      <w:sz w:val="24"/>
      <w:szCs w:val="24"/>
      <w:lang w:val="fr-FR" w:eastAsia="fr-FR"/>
    </w:rPr>
  </w:style>
  <w:style w:type="paragraph" w:styleId="Titre1">
    <w:name w:val="heading 1"/>
    <w:basedOn w:val="Normal"/>
    <w:next w:val="Corpsdetexte"/>
    <w:qFormat/>
    <w:rsid w:val="00E763B1"/>
    <w:pPr>
      <w:keepNext/>
      <w:keepLines/>
      <w:widowControl w:val="0"/>
      <w:overflowPunct w:val="0"/>
      <w:autoSpaceDE w:val="0"/>
      <w:autoSpaceDN w:val="0"/>
      <w:adjustRightInd w:val="0"/>
      <w:spacing w:after="220" w:line="220" w:lineRule="atLeast"/>
      <w:textAlignment w:val="baseline"/>
      <w:outlineLvl w:val="0"/>
    </w:pPr>
    <w:rPr>
      <w:rFonts w:ascii="Arial Black" w:hAnsi="Arial Black"/>
      <w:spacing w:val="-10"/>
      <w:kern w:val="20"/>
      <w:sz w:val="20"/>
      <w:szCs w:val="20"/>
      <w:lang w:val="fr-CH"/>
    </w:rPr>
  </w:style>
  <w:style w:type="paragraph" w:styleId="Titre2">
    <w:name w:val="heading 2"/>
    <w:basedOn w:val="Normal"/>
    <w:next w:val="Normal"/>
    <w:qFormat/>
    <w:rsid w:val="00E763B1"/>
    <w:pPr>
      <w:keepNext/>
      <w:ind w:right="34"/>
      <w:outlineLvl w:val="1"/>
    </w:pPr>
    <w:rPr>
      <w:rFonts w:ascii="Arial" w:hAnsi="Arial" w:cs="Arial"/>
      <w:b/>
      <w:bCs/>
      <w:sz w:val="20"/>
    </w:rPr>
  </w:style>
  <w:style w:type="paragraph" w:styleId="Titre3">
    <w:name w:val="heading 3"/>
    <w:basedOn w:val="Normal"/>
    <w:next w:val="Normal"/>
    <w:qFormat/>
    <w:rsid w:val="00E763B1"/>
    <w:pPr>
      <w:keepNext/>
      <w:ind w:right="36"/>
      <w:outlineLvl w:val="2"/>
    </w:pPr>
    <w:rPr>
      <w:rFonts w:ascii="Arial" w:hAnsi="Arial" w:cs="Arial"/>
      <w:b/>
      <w:bCs/>
      <w:sz w:val="20"/>
    </w:rPr>
  </w:style>
  <w:style w:type="paragraph" w:styleId="Titre4">
    <w:name w:val="heading 4"/>
    <w:basedOn w:val="Normal"/>
    <w:next w:val="Normal"/>
    <w:qFormat/>
    <w:rsid w:val="00E763B1"/>
    <w:pPr>
      <w:keepNext/>
      <w:outlineLvl w:val="3"/>
    </w:pPr>
    <w:rPr>
      <w:rFonts w:ascii="Arial" w:hAnsi="Arial" w:cs="Arial"/>
      <w:b/>
      <w:bCs/>
      <w:sz w:val="22"/>
      <w:lang w:val="fr-CH"/>
    </w:rPr>
  </w:style>
  <w:style w:type="paragraph" w:styleId="Titre5">
    <w:name w:val="heading 5"/>
    <w:basedOn w:val="Normal"/>
    <w:next w:val="Normal"/>
    <w:qFormat/>
    <w:rsid w:val="00E763B1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lang w:eastAsia="en-US"/>
    </w:rPr>
  </w:style>
  <w:style w:type="paragraph" w:styleId="Titre6">
    <w:name w:val="heading 6"/>
    <w:basedOn w:val="Normal"/>
    <w:next w:val="Normal"/>
    <w:qFormat/>
    <w:rsid w:val="00E763B1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lang w:val="fr-CH" w:eastAsia="en-US"/>
    </w:rPr>
  </w:style>
  <w:style w:type="paragraph" w:styleId="Titre7">
    <w:name w:val="heading 7"/>
    <w:basedOn w:val="Normal"/>
    <w:next w:val="Normal"/>
    <w:qFormat/>
    <w:rsid w:val="00E763B1"/>
    <w:pPr>
      <w:keepNext/>
      <w:tabs>
        <w:tab w:val="left" w:pos="5580"/>
      </w:tabs>
      <w:overflowPunct w:val="0"/>
      <w:autoSpaceDE w:val="0"/>
      <w:autoSpaceDN w:val="0"/>
      <w:adjustRightInd w:val="0"/>
      <w:ind w:right="-20"/>
      <w:jc w:val="center"/>
      <w:textAlignment w:val="baseline"/>
      <w:outlineLvl w:val="6"/>
    </w:pPr>
    <w:rPr>
      <w:rFonts w:ascii="Arial Black" w:hAnsi="Arial Black"/>
      <w:i/>
      <w:iCs/>
      <w:sz w:val="20"/>
      <w:szCs w:val="20"/>
      <w:lang w:val="de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E763B1"/>
    <w:pPr>
      <w:tabs>
        <w:tab w:val="center" w:pos="4536"/>
        <w:tab w:val="right" w:pos="9072"/>
      </w:tabs>
    </w:pPr>
    <w:rPr>
      <w:rFonts w:ascii="CL Univers 47 CondensedLight" w:hAnsi="CL Univers 47 CondensedLight"/>
      <w:color w:val="000000"/>
      <w:sz w:val="22"/>
      <w:szCs w:val="20"/>
    </w:rPr>
  </w:style>
  <w:style w:type="paragraph" w:styleId="Pieddepage">
    <w:name w:val="footer"/>
    <w:basedOn w:val="Normal"/>
    <w:semiHidden/>
    <w:rsid w:val="00E763B1"/>
    <w:pPr>
      <w:tabs>
        <w:tab w:val="center" w:pos="4536"/>
        <w:tab w:val="right" w:pos="9072"/>
      </w:tabs>
    </w:pPr>
    <w:rPr>
      <w:rFonts w:ascii="CL Univers 47 CondensedLight" w:hAnsi="CL Univers 47 CondensedLight"/>
      <w:color w:val="000000"/>
      <w:sz w:val="22"/>
      <w:szCs w:val="20"/>
    </w:rPr>
  </w:style>
  <w:style w:type="paragraph" w:customStyle="1" w:styleId="aService">
    <w:name w:val="a_Service"/>
    <w:basedOn w:val="En-tte"/>
    <w:rsid w:val="00E763B1"/>
    <w:pPr>
      <w:tabs>
        <w:tab w:val="right" w:pos="2209"/>
      </w:tabs>
    </w:pPr>
    <w:rPr>
      <w:rFonts w:ascii="Arial" w:hAnsi="Arial"/>
      <w:b/>
      <w:sz w:val="17"/>
    </w:rPr>
  </w:style>
  <w:style w:type="paragraph" w:customStyle="1" w:styleId="bLignevidede4pt">
    <w:name w:val="b_Ligne vide de 4 pt"/>
    <w:basedOn w:val="En-tte"/>
    <w:rsid w:val="00E763B1"/>
    <w:pPr>
      <w:tabs>
        <w:tab w:val="right" w:pos="2097"/>
      </w:tabs>
      <w:spacing w:line="80" w:lineRule="exact"/>
    </w:pPr>
    <w:rPr>
      <w:rFonts w:ascii="Arial" w:hAnsi="Arial"/>
      <w:b/>
      <w:sz w:val="8"/>
    </w:rPr>
  </w:style>
  <w:style w:type="paragraph" w:customStyle="1" w:styleId="cDfinitiondelabrviation">
    <w:name w:val="c_Définition de l'abréviation"/>
    <w:basedOn w:val="En-tte"/>
    <w:rsid w:val="00E763B1"/>
    <w:pPr>
      <w:tabs>
        <w:tab w:val="right" w:pos="2209"/>
      </w:tabs>
      <w:spacing w:line="156" w:lineRule="exact"/>
    </w:pPr>
    <w:rPr>
      <w:rFonts w:ascii="Arial" w:hAnsi="Arial"/>
      <w:sz w:val="17"/>
    </w:rPr>
  </w:style>
  <w:style w:type="paragraph" w:customStyle="1" w:styleId="dChefdeservice">
    <w:name w:val="d_Chef de service"/>
    <w:basedOn w:val="En-tte"/>
    <w:rsid w:val="00E763B1"/>
    <w:pPr>
      <w:tabs>
        <w:tab w:val="right" w:pos="2211"/>
      </w:tabs>
      <w:spacing w:line="156" w:lineRule="exact"/>
    </w:pPr>
    <w:rPr>
      <w:rFonts w:ascii="Arial" w:hAnsi="Arial"/>
      <w:sz w:val="13"/>
    </w:rPr>
  </w:style>
  <w:style w:type="paragraph" w:customStyle="1" w:styleId="gCorpsdetexte">
    <w:name w:val="g_Corps de texte"/>
    <w:basedOn w:val="Normal"/>
    <w:rsid w:val="00E763B1"/>
    <w:pPr>
      <w:tabs>
        <w:tab w:val="left" w:pos="7254"/>
      </w:tabs>
      <w:spacing w:after="60" w:line="260" w:lineRule="exact"/>
      <w:ind w:left="2211" w:right="851"/>
    </w:pPr>
    <w:rPr>
      <w:rFonts w:ascii="Arial" w:hAnsi="Arial"/>
      <w:color w:val="000000"/>
      <w:sz w:val="20"/>
      <w:szCs w:val="20"/>
    </w:rPr>
  </w:style>
  <w:style w:type="paragraph" w:customStyle="1" w:styleId="eAdresse">
    <w:name w:val="e_Adresse"/>
    <w:aliases w:val="date,titre,signature,annexe"/>
    <w:basedOn w:val="Normal"/>
    <w:rsid w:val="00E763B1"/>
    <w:pPr>
      <w:tabs>
        <w:tab w:val="left" w:pos="6804"/>
      </w:tabs>
      <w:spacing w:line="260" w:lineRule="exact"/>
      <w:ind w:left="6804" w:right="851"/>
    </w:pPr>
    <w:rPr>
      <w:rFonts w:ascii="Arial" w:hAnsi="Arial"/>
      <w:color w:val="000000"/>
      <w:sz w:val="20"/>
      <w:szCs w:val="20"/>
    </w:rPr>
  </w:style>
  <w:style w:type="paragraph" w:customStyle="1" w:styleId="fConcerne">
    <w:name w:val="f_Concerne"/>
    <w:basedOn w:val="gCorpsdetexte"/>
    <w:rsid w:val="00E763B1"/>
    <w:rPr>
      <w:b/>
    </w:rPr>
  </w:style>
  <w:style w:type="paragraph" w:customStyle="1" w:styleId="hUnit">
    <w:name w:val="h_Unité"/>
    <w:basedOn w:val="Pieddepage"/>
    <w:rsid w:val="00E763B1"/>
    <w:pPr>
      <w:spacing w:line="156" w:lineRule="exact"/>
      <w:ind w:left="2211" w:right="851"/>
    </w:pPr>
    <w:rPr>
      <w:rFonts w:ascii="Arial" w:hAnsi="Arial"/>
      <w:b/>
      <w:sz w:val="17"/>
    </w:rPr>
  </w:style>
  <w:style w:type="paragraph" w:customStyle="1" w:styleId="iAdressedelunit">
    <w:name w:val="i_Adresse de l'unité"/>
    <w:basedOn w:val="Pieddepage"/>
    <w:rsid w:val="00E763B1"/>
    <w:pPr>
      <w:spacing w:line="156" w:lineRule="exact"/>
      <w:ind w:left="2211" w:right="851"/>
    </w:pPr>
    <w:rPr>
      <w:rFonts w:ascii="Arial" w:hAnsi="Arial"/>
      <w:sz w:val="17"/>
    </w:rPr>
  </w:style>
  <w:style w:type="paragraph" w:customStyle="1" w:styleId="xChefdeDpartement">
    <w:name w:val="x_Chef de Département"/>
    <w:basedOn w:val="aService"/>
    <w:rsid w:val="00E763B1"/>
    <w:pPr>
      <w:spacing w:line="156" w:lineRule="exact"/>
    </w:pPr>
    <w:rPr>
      <w:sz w:val="13"/>
    </w:rPr>
  </w:style>
  <w:style w:type="character" w:styleId="Numrodepage">
    <w:name w:val="page number"/>
    <w:basedOn w:val="Policepardfaut"/>
    <w:semiHidden/>
    <w:rsid w:val="00E763B1"/>
    <w:rPr>
      <w:rFonts w:ascii="Arial" w:hAnsi="Arial"/>
      <w:sz w:val="17"/>
    </w:rPr>
  </w:style>
  <w:style w:type="paragraph" w:customStyle="1" w:styleId="Adressedelexpditeur">
    <w:name w:val="Adresse de l'expéditeur"/>
    <w:basedOn w:val="Normal"/>
    <w:rsid w:val="00E763B1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Corpsdetexte">
    <w:name w:val="Body Text"/>
    <w:basedOn w:val="Normal"/>
    <w:semiHidden/>
    <w:rsid w:val="00E763B1"/>
    <w:pPr>
      <w:spacing w:after="240"/>
      <w:jc w:val="both"/>
    </w:pPr>
    <w:rPr>
      <w:rFonts w:ascii="Arial" w:hAnsi="Arial" w:cs="Arial"/>
      <w:sz w:val="22"/>
    </w:rPr>
  </w:style>
  <w:style w:type="paragraph" w:styleId="Corpsdetexte2">
    <w:name w:val="Body Text 2"/>
    <w:basedOn w:val="Normal"/>
    <w:semiHidden/>
    <w:rsid w:val="00E763B1"/>
    <w:pPr>
      <w:tabs>
        <w:tab w:val="left" w:pos="5954"/>
      </w:tabs>
      <w:spacing w:after="240"/>
    </w:pPr>
    <w:rPr>
      <w:rFonts w:ascii="Arial" w:hAnsi="Arial" w:cs="Arial"/>
      <w:sz w:val="22"/>
    </w:rPr>
  </w:style>
  <w:style w:type="paragraph" w:styleId="Corpsdetexte3">
    <w:name w:val="Body Text 3"/>
    <w:basedOn w:val="Normal"/>
    <w:semiHidden/>
    <w:rsid w:val="00E763B1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tabs>
        <w:tab w:val="left" w:pos="1134"/>
        <w:tab w:val="left" w:pos="1276"/>
      </w:tabs>
      <w:ind w:right="-143"/>
    </w:pPr>
    <w:rPr>
      <w:rFonts w:ascii="Arial" w:hAnsi="Arial" w:cs="Arial"/>
      <w:sz w:val="22"/>
    </w:rPr>
  </w:style>
  <w:style w:type="paragraph" w:styleId="Titre">
    <w:name w:val="Title"/>
    <w:basedOn w:val="Normal"/>
    <w:qFormat/>
    <w:rsid w:val="00E763B1"/>
    <w:pPr>
      <w:spacing w:before="120"/>
      <w:jc w:val="center"/>
    </w:pPr>
    <w:rPr>
      <w:rFonts w:ascii="Arial" w:hAnsi="Arial" w:cs="Arial"/>
      <w:b/>
      <w:smallCaps/>
    </w:rPr>
  </w:style>
  <w:style w:type="paragraph" w:customStyle="1" w:styleId="Corpsdetexte31">
    <w:name w:val="Corps de texte 31"/>
    <w:basedOn w:val="Normal"/>
    <w:rsid w:val="00E763B1"/>
    <w:pPr>
      <w:overflowPunct w:val="0"/>
      <w:autoSpaceDE w:val="0"/>
      <w:autoSpaceDN w:val="0"/>
      <w:adjustRightInd w:val="0"/>
      <w:spacing w:line="480" w:lineRule="auto"/>
      <w:textAlignment w:val="baseline"/>
    </w:pPr>
    <w:rPr>
      <w:b/>
      <w:szCs w:val="20"/>
    </w:rPr>
  </w:style>
  <w:style w:type="paragraph" w:styleId="Lgende">
    <w:name w:val="caption"/>
    <w:basedOn w:val="Normal"/>
    <w:next w:val="Normal"/>
    <w:qFormat/>
    <w:rsid w:val="00E763B1"/>
    <w:pPr>
      <w:tabs>
        <w:tab w:val="left" w:pos="57"/>
      </w:tabs>
      <w:overflowPunct w:val="0"/>
      <w:autoSpaceDE w:val="0"/>
      <w:autoSpaceDN w:val="0"/>
      <w:adjustRightInd w:val="0"/>
      <w:ind w:left="-426" w:firstLine="142"/>
      <w:jc w:val="center"/>
      <w:textAlignment w:val="baseline"/>
    </w:pPr>
    <w:rPr>
      <w:rFonts w:ascii="Arial" w:hAnsi="Arial"/>
      <w:b/>
      <w:szCs w:val="20"/>
    </w:rPr>
  </w:style>
  <w:style w:type="character" w:customStyle="1" w:styleId="CorpsdetexteCar">
    <w:name w:val="Corps de texte Car"/>
    <w:basedOn w:val="Policepardfaut"/>
    <w:semiHidden/>
    <w:rsid w:val="00E763B1"/>
    <w:rPr>
      <w:rFonts w:ascii="Arial" w:hAnsi="Arial" w:cs="Arial"/>
      <w:sz w:val="22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192E22"/>
    <w:rPr>
      <w:rFonts w:ascii="CL Univers 47 CondensedLight" w:hAnsi="CL Univers 47 CondensedLight"/>
      <w:color w:val="000000"/>
      <w:sz w:val="22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E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E22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0010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0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A07B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ssy\Desktop\Collaboration%20CMS-PGE\Projets-brouillons\plan_crise_conjoin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DBEC7-2490-410C-A965-CB91ECCC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plan_crise_conjoint.dotx</Template>
  <TotalTime>0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Madame, Monsieur,</vt:lpstr>
    </vt:vector>
  </TitlesOfParts>
  <Company>Hospices Cantonaux - CHUV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Madame, Monsieur,</dc:title>
  <dc:creator>acossy</dc:creator>
  <cp:lastModifiedBy>Prod'Hom Louis</cp:lastModifiedBy>
  <cp:revision>4</cp:revision>
  <cp:lastPrinted>2018-11-21T17:08:00Z</cp:lastPrinted>
  <dcterms:created xsi:type="dcterms:W3CDTF">2018-12-21T15:50:00Z</dcterms:created>
  <dcterms:modified xsi:type="dcterms:W3CDTF">2019-03-20T12:33:00Z</dcterms:modified>
</cp:coreProperties>
</file>